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72" w:rsidRDefault="00667854" w:rsidP="00532903">
      <w:pPr>
        <w:pStyle w:val="SNZ-berschrift1"/>
        <w:spacing w:before="0" w:after="0"/>
        <w:rPr>
          <w:rFonts w:cs="Tahoma"/>
          <w:lang w:eastAsia="de-CH"/>
        </w:rPr>
      </w:pPr>
      <w:r w:rsidRPr="00E90508">
        <w:rPr>
          <w:rFonts w:cs="Tahoma"/>
          <w:lang w:eastAsia="de-CH"/>
        </w:rPr>
        <w:t>Anmeldung einer Übung</w:t>
      </w:r>
    </w:p>
    <w:p w:rsidR="00532903" w:rsidRPr="00E90508" w:rsidRDefault="00532903" w:rsidP="00532903">
      <w:pPr>
        <w:pBdr>
          <w:bottom w:val="single" w:sz="4" w:space="1" w:color="auto"/>
        </w:pBdr>
        <w:tabs>
          <w:tab w:val="left" w:pos="1440"/>
          <w:tab w:val="left" w:pos="3600"/>
          <w:tab w:val="right" w:pos="7920"/>
        </w:tabs>
        <w:rPr>
          <w:rFonts w:ascii="Tahoma" w:hAnsi="Tahoma" w:cs="Tahoma"/>
          <w:sz w:val="20"/>
          <w:szCs w:val="20"/>
          <w:lang w:val="de-CH"/>
        </w:rPr>
      </w:pPr>
    </w:p>
    <w:p w:rsidR="00A374DE" w:rsidRPr="00E90508" w:rsidRDefault="00667854" w:rsidP="00A374DE">
      <w:pPr>
        <w:pStyle w:val="SNZ-berschrift3"/>
      </w:pPr>
      <w:r w:rsidRPr="00E90508">
        <w:t xml:space="preserve">Informationen </w:t>
      </w:r>
    </w:p>
    <w:p w:rsidR="00A374DE" w:rsidRPr="00E90508" w:rsidRDefault="00EA2440" w:rsidP="00532903">
      <w:pPr>
        <w:tabs>
          <w:tab w:val="left" w:pos="2410"/>
          <w:tab w:val="left" w:pos="5103"/>
          <w:tab w:val="right" w:pos="9639"/>
        </w:tabs>
        <w:spacing w:before="120"/>
        <w:rPr>
          <w:rFonts w:ascii="Tahoma" w:hAnsi="Tahoma" w:cs="Tahoma"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>Organisation</w:t>
      </w:r>
      <w:r w:rsidR="00E90508" w:rsidRPr="00E90508">
        <w:rPr>
          <w:rFonts w:ascii="Tahoma" w:hAnsi="Tahoma" w:cs="Tahoma"/>
          <w:sz w:val="20"/>
          <w:szCs w:val="20"/>
          <w:lang w:val="de-CH"/>
        </w:rPr>
        <w:t>*</w:t>
      </w:r>
      <w:r w:rsidR="00A374DE" w:rsidRPr="00E90508">
        <w:rPr>
          <w:rFonts w:ascii="Tahoma" w:hAnsi="Tahoma" w:cs="Tahoma"/>
          <w:sz w:val="20"/>
          <w:szCs w:val="20"/>
          <w:lang w:val="de-CH"/>
        </w:rPr>
        <w:t>:</w:t>
      </w:r>
      <w:r w:rsidR="00A374DE" w:rsidRPr="00E90508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id w:val="-1356567768"/>
          <w:placeholder>
            <w:docPart w:val="45E7B76882114A1485B91DA1B115FBDF"/>
          </w:placeholder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r w:rsidR="0047642D"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sdtContent>
      </w:sdt>
    </w:p>
    <w:p w:rsidR="00EA2440" w:rsidRPr="00CB4270" w:rsidRDefault="00EA2440" w:rsidP="00532903">
      <w:pPr>
        <w:tabs>
          <w:tab w:val="left" w:pos="2410"/>
          <w:tab w:val="left" w:pos="5103"/>
          <w:tab w:val="right" w:pos="9637"/>
        </w:tabs>
        <w:spacing w:beforeLines="60" w:before="144"/>
        <w:rPr>
          <w:rFonts w:ascii="Tahoma" w:hAnsi="Tahoma" w:cs="Tahoma"/>
          <w:noProof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 xml:space="preserve">Name </w:t>
      </w:r>
      <w:r w:rsidR="00E90508" w:rsidRPr="00E90508">
        <w:rPr>
          <w:rFonts w:ascii="Tahoma" w:hAnsi="Tahoma" w:cs="Tahoma"/>
          <w:sz w:val="20"/>
          <w:szCs w:val="20"/>
          <w:lang w:val="de-CH"/>
        </w:rPr>
        <w:t>/</w:t>
      </w:r>
      <w:r w:rsidRPr="00E90508">
        <w:rPr>
          <w:rFonts w:ascii="Tahoma" w:hAnsi="Tahoma" w:cs="Tahoma"/>
          <w:sz w:val="20"/>
          <w:szCs w:val="20"/>
          <w:lang w:val="de-CH"/>
        </w:rPr>
        <w:t xml:space="preserve"> Vorname</w:t>
      </w:r>
      <w:r w:rsidR="00E90508" w:rsidRPr="00E90508">
        <w:rPr>
          <w:rFonts w:ascii="Tahoma" w:hAnsi="Tahoma" w:cs="Tahoma"/>
          <w:sz w:val="20"/>
          <w:szCs w:val="20"/>
          <w:lang w:val="de-CH"/>
        </w:rPr>
        <w:t>*</w:t>
      </w:r>
      <w:r w:rsidRPr="00E90508">
        <w:rPr>
          <w:rFonts w:ascii="Tahoma" w:hAnsi="Tahoma" w:cs="Tahoma"/>
          <w:sz w:val="20"/>
          <w:szCs w:val="20"/>
          <w:lang w:val="de-CH"/>
        </w:rPr>
        <w:t>:</w:t>
      </w:r>
      <w:r w:rsidRPr="00E90508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id w:val="1061837932"/>
          <w:placeholder>
            <w:docPart w:val="A53E640733D14246A65D338C7BD30E79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525786527"/>
              <w:placeholder>
                <w:docPart w:val="633C493905464139AE2C0E9760A7B2B5"/>
              </w:placeholder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sdt>
                <w:sdtPr>
                  <w:rPr>
                    <w:rStyle w:val="SNZ-TextFO"/>
                  </w:rPr>
                  <w:id w:val="-853884605"/>
                  <w:placeholder>
                    <w:docPart w:val="E8E656DC78B94E5390F467A0A785420B"/>
                  </w:placeholder>
                </w:sdtPr>
                <w:sdtEndPr>
                  <w:rPr>
                    <w:rStyle w:val="Absatz-Standardschriftart"/>
                    <w:rFonts w:ascii="Times New Roman" w:hAnsi="Times New Roman" w:cs="Tahoma"/>
                    <w:b w:val="0"/>
                    <w:sz w:val="24"/>
                    <w:szCs w:val="20"/>
                    <w:lang w:val="de-CH"/>
                  </w:rPr>
                </w:sdtEndPr>
                <w:sdtContent>
                  <w:sdt>
                    <w:sdtPr>
                      <w:rPr>
                        <w:rStyle w:val="SNZ-TextFO"/>
                      </w:rPr>
                      <w:id w:val="291632505"/>
                      <w:placeholder>
                        <w:docPart w:val="79E9A969D27A4A39B8674B773BF46309"/>
                      </w:placeholder>
                      <w:showingPlcHdr/>
                    </w:sdtPr>
                    <w:sdtEndPr>
                      <w:rPr>
                        <w:rStyle w:val="Absatz-Standardschriftart"/>
                        <w:rFonts w:ascii="Times New Roman" w:hAnsi="Times New Roman" w:cs="Tahoma"/>
                        <w:b w:val="0"/>
                        <w:sz w:val="24"/>
                        <w:szCs w:val="20"/>
                        <w:lang w:val="de-CH"/>
                      </w:rPr>
                    </w:sdtEndPr>
                    <w:sdtContent>
                      <w:r w:rsidR="00FA74FA" w:rsidRPr="00FA74FA">
                        <w:rPr>
                          <w:rStyle w:val="Platzhaltertext"/>
                          <w:rFonts w:ascii="Tahoma" w:hAnsi="Tahoma" w:cs="Tahoma"/>
                          <w:color w:val="FF0000"/>
                          <w:sz w:val="18"/>
                        </w:rPr>
                        <w:t>Text erfassen</w:t>
                      </w:r>
                    </w:sdtContent>
                  </w:sdt>
                </w:sdtContent>
              </w:sdt>
            </w:sdtContent>
          </w:sdt>
        </w:sdtContent>
      </w:sdt>
      <w:r w:rsidRPr="00C22857">
        <w:rPr>
          <w:rFonts w:ascii="Tahoma" w:hAnsi="Tahoma" w:cs="Tahoma"/>
          <w:b/>
          <w:noProof/>
          <w:sz w:val="20"/>
          <w:szCs w:val="20"/>
          <w:lang w:val="de-CH"/>
        </w:rPr>
        <w:t xml:space="preserve"> </w:t>
      </w:r>
      <w:r w:rsidR="00CB4270">
        <w:rPr>
          <w:rFonts w:ascii="Tahoma" w:hAnsi="Tahoma" w:cs="Tahoma"/>
          <w:b/>
          <w:noProof/>
          <w:sz w:val="20"/>
          <w:szCs w:val="20"/>
          <w:lang w:val="de-CH"/>
        </w:rPr>
        <w:t xml:space="preserve">/ </w:t>
      </w:r>
      <w:sdt>
        <w:sdtPr>
          <w:rPr>
            <w:rStyle w:val="SNZ-TextFO"/>
          </w:rPr>
          <w:id w:val="34464859"/>
          <w:placeholder>
            <w:docPart w:val="EB83210BFCB94F389871C27AAB2D94A0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103929130"/>
              <w:placeholder>
                <w:docPart w:val="30A4BB9568AB4BE68A04B072D5FAC769"/>
              </w:placeholder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sdt>
                <w:sdtPr>
                  <w:rPr>
                    <w:rStyle w:val="SNZ-TextFO"/>
                  </w:rPr>
                  <w:id w:val="-750347700"/>
                  <w:placeholder>
                    <w:docPart w:val="CDFB6FEB2AAB48E188E641C62C7BEF78"/>
                  </w:placeholder>
                  <w:showingPlcHdr/>
                </w:sdtPr>
                <w:sdtEndPr>
                  <w:rPr>
                    <w:rStyle w:val="Absatz-Standardschriftart"/>
                    <w:rFonts w:ascii="Times New Roman" w:hAnsi="Times New Roman" w:cs="Tahoma"/>
                    <w:b w:val="0"/>
                    <w:sz w:val="24"/>
                    <w:szCs w:val="20"/>
                    <w:lang w:val="de-CH"/>
                  </w:rPr>
                </w:sdtEndPr>
                <w:sdtContent>
                  <w:r w:rsidR="00FA74FA" w:rsidRPr="00FA74FA">
                    <w:rPr>
                      <w:rStyle w:val="Platzhaltertext"/>
                      <w:rFonts w:ascii="Tahoma" w:hAnsi="Tahoma" w:cs="Tahoma"/>
                      <w:color w:val="FF0000"/>
                      <w:sz w:val="18"/>
                    </w:rPr>
                    <w:t>Text erfassen</w:t>
                  </w:r>
                </w:sdtContent>
              </w:sdt>
            </w:sdtContent>
          </w:sdt>
        </w:sdtContent>
      </w:sdt>
    </w:p>
    <w:p w:rsidR="00EA2440" w:rsidRPr="00E90508" w:rsidRDefault="00C951E1" w:rsidP="00532903">
      <w:pPr>
        <w:tabs>
          <w:tab w:val="left" w:pos="2410"/>
          <w:tab w:val="left" w:pos="5103"/>
          <w:tab w:val="right" w:pos="9637"/>
        </w:tabs>
        <w:spacing w:before="60"/>
        <w:rPr>
          <w:rFonts w:ascii="Tahoma" w:hAnsi="Tahoma" w:cs="Tahoma"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>Funktion</w:t>
      </w:r>
      <w:r w:rsidR="00E90508" w:rsidRPr="00E90508">
        <w:rPr>
          <w:rFonts w:ascii="Tahoma" w:hAnsi="Tahoma" w:cs="Tahoma"/>
          <w:sz w:val="20"/>
          <w:szCs w:val="20"/>
          <w:lang w:val="de-CH"/>
        </w:rPr>
        <w:t>*</w:t>
      </w:r>
      <w:r w:rsidRPr="00E90508">
        <w:rPr>
          <w:rFonts w:ascii="Tahoma" w:hAnsi="Tahoma" w:cs="Tahoma"/>
          <w:sz w:val="20"/>
          <w:szCs w:val="20"/>
          <w:lang w:val="de-CH"/>
        </w:rPr>
        <w:t>:</w:t>
      </w:r>
      <w:r w:rsidRPr="00E90508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id w:val="571849476"/>
          <w:placeholder>
            <w:docPart w:val="FFA46D3D7B5A40A8B21AC909807D06FD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1684397736"/>
              <w:placeholder>
                <w:docPart w:val="22694F56C19B47D6BB22E0CEC355A344"/>
              </w:placeholder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sdt>
                <w:sdtPr>
                  <w:rPr>
                    <w:rStyle w:val="SNZ-TextFO"/>
                  </w:rPr>
                  <w:id w:val="1862001581"/>
                  <w:placeholder>
                    <w:docPart w:val="D112403AF93248A58DE478E78D6E2487"/>
                  </w:placeholder>
                  <w:showingPlcHdr/>
                </w:sdtPr>
                <w:sdtEndPr>
                  <w:rPr>
                    <w:rStyle w:val="Absatz-Standardschriftart"/>
                    <w:rFonts w:ascii="Times New Roman" w:hAnsi="Times New Roman" w:cs="Tahoma"/>
                    <w:b w:val="0"/>
                    <w:sz w:val="24"/>
                    <w:szCs w:val="20"/>
                    <w:lang w:val="de-CH"/>
                  </w:rPr>
                </w:sdtEndPr>
                <w:sdtContent>
                  <w:r w:rsidR="00FA74FA" w:rsidRPr="00FA74FA">
                    <w:rPr>
                      <w:rStyle w:val="Platzhaltertext"/>
                      <w:rFonts w:ascii="Tahoma" w:hAnsi="Tahoma" w:cs="Tahoma"/>
                      <w:color w:val="FF0000"/>
                      <w:sz w:val="18"/>
                    </w:rPr>
                    <w:t>Text erfassen</w:t>
                  </w:r>
                </w:sdtContent>
              </w:sdt>
            </w:sdtContent>
          </w:sdt>
        </w:sdtContent>
      </w:sdt>
    </w:p>
    <w:p w:rsidR="00EA2440" w:rsidRPr="00CB4270" w:rsidRDefault="00EA2440" w:rsidP="00532903">
      <w:pPr>
        <w:tabs>
          <w:tab w:val="left" w:pos="2410"/>
          <w:tab w:val="left" w:pos="5103"/>
          <w:tab w:val="right" w:pos="9637"/>
        </w:tabs>
        <w:spacing w:before="120"/>
        <w:rPr>
          <w:rFonts w:ascii="Tahoma" w:hAnsi="Tahoma" w:cs="Tahoma"/>
          <w:noProof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>Telefonnummer</w:t>
      </w:r>
      <w:r w:rsidR="00E90508" w:rsidRPr="00E90508">
        <w:rPr>
          <w:rFonts w:ascii="Tahoma" w:hAnsi="Tahoma" w:cs="Tahoma"/>
          <w:sz w:val="20"/>
          <w:szCs w:val="20"/>
          <w:lang w:val="de-CH"/>
        </w:rPr>
        <w:t>*</w:t>
      </w:r>
      <w:r w:rsidRPr="00E90508">
        <w:rPr>
          <w:rFonts w:ascii="Tahoma" w:hAnsi="Tahoma" w:cs="Tahoma"/>
          <w:sz w:val="20"/>
          <w:szCs w:val="20"/>
          <w:lang w:val="de-CH"/>
        </w:rPr>
        <w:t>:</w:t>
      </w:r>
      <w:r w:rsidRPr="00E90508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id w:val="-998108329"/>
          <w:placeholder>
            <w:docPart w:val="FC3F33876B2F40868DA9D9DB1828C1C5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198092644"/>
              <w:placeholder>
                <w:docPart w:val="6F2B133EC2C54545AB514305F2EFD3CB"/>
              </w:placeholder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sdt>
                <w:sdtPr>
                  <w:rPr>
                    <w:rStyle w:val="SNZ-TextFO"/>
                  </w:rPr>
                  <w:id w:val="1724646361"/>
                  <w:placeholder>
                    <w:docPart w:val="4EEEBE5B8F24481EB9E9773D60D6E6D5"/>
                  </w:placeholder>
                  <w:showingPlcHdr/>
                </w:sdtPr>
                <w:sdtEndPr>
                  <w:rPr>
                    <w:rStyle w:val="Absatz-Standardschriftart"/>
                    <w:rFonts w:ascii="Times New Roman" w:hAnsi="Times New Roman" w:cs="Tahoma"/>
                    <w:b w:val="0"/>
                    <w:sz w:val="24"/>
                    <w:szCs w:val="20"/>
                    <w:lang w:val="de-CH"/>
                  </w:rPr>
                </w:sdtEndPr>
                <w:sdtContent>
                  <w:r w:rsidR="00FA74FA" w:rsidRPr="00FA74FA">
                    <w:rPr>
                      <w:rStyle w:val="Platzhaltertext"/>
                      <w:rFonts w:ascii="Tahoma" w:hAnsi="Tahoma" w:cs="Tahoma"/>
                      <w:color w:val="FF0000"/>
                      <w:sz w:val="18"/>
                    </w:rPr>
                    <w:t>Text erfassen</w:t>
                  </w:r>
                </w:sdtContent>
              </w:sdt>
            </w:sdtContent>
          </w:sdt>
        </w:sdtContent>
      </w:sdt>
    </w:p>
    <w:p w:rsidR="00EA2440" w:rsidRPr="00CB4270" w:rsidRDefault="00EA2440" w:rsidP="00532903">
      <w:pPr>
        <w:tabs>
          <w:tab w:val="left" w:pos="2410"/>
          <w:tab w:val="left" w:pos="5103"/>
          <w:tab w:val="right" w:pos="9637"/>
        </w:tabs>
        <w:spacing w:before="120"/>
        <w:rPr>
          <w:rFonts w:ascii="Tahoma" w:hAnsi="Tahoma" w:cs="Tahoma"/>
          <w:noProof/>
          <w:sz w:val="20"/>
          <w:szCs w:val="20"/>
          <w:lang w:val="de-CH"/>
        </w:rPr>
      </w:pPr>
      <w:r w:rsidRPr="00E90508">
        <w:rPr>
          <w:rFonts w:ascii="Tahoma" w:hAnsi="Tahoma" w:cs="Tahoma"/>
          <w:noProof/>
          <w:sz w:val="20"/>
          <w:szCs w:val="20"/>
          <w:lang w:val="de-CH"/>
        </w:rPr>
        <w:t>E-Mail Adresse: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ab/>
      </w:r>
      <w:sdt>
        <w:sdtPr>
          <w:rPr>
            <w:rStyle w:val="SNZ-TextFO"/>
          </w:rPr>
          <w:id w:val="-1453704923"/>
          <w:placeholder>
            <w:docPart w:val="8897836840274B828A3208CC720335CE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1522772929"/>
              <w:placeholder>
                <w:docPart w:val="6D47E718B3B840EF9A486B91BD955AF9"/>
              </w:placeholder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sdt>
                <w:sdtPr>
                  <w:rPr>
                    <w:rStyle w:val="SNZ-TextFO"/>
                  </w:rPr>
                  <w:id w:val="298113794"/>
                  <w:placeholder>
                    <w:docPart w:val="415375EC9D5D410191C60E50A2444079"/>
                  </w:placeholder>
                  <w:showingPlcHdr/>
                </w:sdtPr>
                <w:sdtEndPr>
                  <w:rPr>
                    <w:rStyle w:val="Absatz-Standardschriftart"/>
                    <w:rFonts w:ascii="Times New Roman" w:hAnsi="Times New Roman" w:cs="Tahoma"/>
                    <w:b w:val="0"/>
                    <w:sz w:val="24"/>
                    <w:szCs w:val="20"/>
                    <w:lang w:val="de-CH"/>
                  </w:rPr>
                </w:sdtEndPr>
                <w:sdtContent>
                  <w:r w:rsidR="00FA74FA" w:rsidRPr="00FA74FA">
                    <w:rPr>
                      <w:rStyle w:val="Platzhaltertext"/>
                      <w:rFonts w:ascii="Tahoma" w:hAnsi="Tahoma" w:cs="Tahoma"/>
                      <w:color w:val="FF0000"/>
                      <w:sz w:val="18"/>
                    </w:rPr>
                    <w:t>Text erfassen</w:t>
                  </w:r>
                </w:sdtContent>
              </w:sdt>
            </w:sdtContent>
          </w:sdt>
        </w:sdtContent>
      </w:sdt>
    </w:p>
    <w:p w:rsidR="00EA2440" w:rsidRPr="00E90508" w:rsidRDefault="00EA2440" w:rsidP="00EA2440">
      <w:pPr>
        <w:pBdr>
          <w:bottom w:val="single" w:sz="4" w:space="1" w:color="auto"/>
        </w:pBdr>
        <w:tabs>
          <w:tab w:val="left" w:pos="1440"/>
          <w:tab w:val="left" w:pos="3600"/>
          <w:tab w:val="right" w:pos="7920"/>
        </w:tabs>
        <w:rPr>
          <w:rFonts w:ascii="Tahoma" w:hAnsi="Tahoma" w:cs="Tahoma"/>
          <w:sz w:val="20"/>
          <w:szCs w:val="20"/>
          <w:lang w:val="de-CH"/>
        </w:rPr>
      </w:pPr>
    </w:p>
    <w:p w:rsidR="007F5550" w:rsidRPr="00E90508" w:rsidRDefault="00667854" w:rsidP="00667854">
      <w:pPr>
        <w:pStyle w:val="SNZ-berschrift3"/>
        <w:tabs>
          <w:tab w:val="left" w:pos="1985"/>
        </w:tabs>
      </w:pPr>
      <w:r w:rsidRPr="00E90508">
        <w:t>Informationen zum Übungsort</w:t>
      </w:r>
    </w:p>
    <w:p w:rsidR="003F4C54" w:rsidRPr="00CB4270" w:rsidRDefault="00667854" w:rsidP="00532903">
      <w:pPr>
        <w:tabs>
          <w:tab w:val="left" w:pos="2410"/>
          <w:tab w:val="left" w:pos="5103"/>
          <w:tab w:val="right" w:pos="9639"/>
        </w:tabs>
        <w:spacing w:before="120"/>
        <w:rPr>
          <w:rFonts w:ascii="Tahoma" w:hAnsi="Tahoma" w:cs="Tahoma"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>Objektbezeichnung</w:t>
      </w:r>
      <w:r w:rsidR="00E90508" w:rsidRPr="00E90508">
        <w:rPr>
          <w:rFonts w:ascii="Tahoma" w:hAnsi="Tahoma" w:cs="Tahoma"/>
          <w:sz w:val="20"/>
          <w:szCs w:val="20"/>
          <w:lang w:val="de-CH"/>
        </w:rPr>
        <w:t>*</w:t>
      </w:r>
      <w:r w:rsidRPr="00E90508">
        <w:rPr>
          <w:rFonts w:ascii="Tahoma" w:hAnsi="Tahoma" w:cs="Tahoma"/>
          <w:sz w:val="20"/>
          <w:szCs w:val="20"/>
          <w:lang w:val="de-CH"/>
        </w:rPr>
        <w:t>:</w:t>
      </w:r>
      <w:r w:rsidR="003F4C54" w:rsidRPr="00E90508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id w:val="1272979680"/>
          <w:placeholder>
            <w:docPart w:val="D761699FE1ED4B81A02F05933E4E544F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560141010"/>
              <w:placeholder>
                <w:docPart w:val="A0D9C89546BC4FA0A9EBCD418AA46B5A"/>
              </w:placeholder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sdt>
                <w:sdtPr>
                  <w:rPr>
                    <w:rStyle w:val="SNZ-TextFO"/>
                  </w:rPr>
                  <w:id w:val="1731643618"/>
                  <w:placeholder>
                    <w:docPart w:val="083F00D7F03E4AA993098D7B1785B9DF"/>
                  </w:placeholder>
                  <w:showingPlcHdr/>
                </w:sdtPr>
                <w:sdtEndPr>
                  <w:rPr>
                    <w:rStyle w:val="Absatz-Standardschriftart"/>
                    <w:rFonts w:ascii="Times New Roman" w:hAnsi="Times New Roman" w:cs="Tahoma"/>
                    <w:b w:val="0"/>
                    <w:sz w:val="24"/>
                    <w:szCs w:val="20"/>
                    <w:lang w:val="de-CH"/>
                  </w:rPr>
                </w:sdtEndPr>
                <w:sdtContent>
                  <w:r w:rsidR="00FA74FA" w:rsidRPr="00FA74FA">
                    <w:rPr>
                      <w:rStyle w:val="Platzhaltertext"/>
                      <w:rFonts w:ascii="Tahoma" w:hAnsi="Tahoma" w:cs="Tahoma"/>
                      <w:color w:val="FF0000"/>
                      <w:sz w:val="18"/>
                    </w:rPr>
                    <w:t>Text erfassen</w:t>
                  </w:r>
                </w:sdtContent>
              </w:sdt>
            </w:sdtContent>
          </w:sdt>
        </w:sdtContent>
      </w:sdt>
    </w:p>
    <w:p w:rsidR="00936EB1" w:rsidRPr="00CB4270" w:rsidRDefault="007742CB" w:rsidP="00532903">
      <w:pPr>
        <w:tabs>
          <w:tab w:val="left" w:pos="2410"/>
          <w:tab w:val="left" w:pos="5103"/>
          <w:tab w:val="right" w:pos="9637"/>
        </w:tabs>
        <w:spacing w:before="120"/>
        <w:rPr>
          <w:rFonts w:ascii="Tahoma" w:hAnsi="Tahoma" w:cs="Tahoma"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>Strasse, Nr.</w:t>
      </w:r>
      <w:r w:rsidR="00E90508" w:rsidRPr="00E90508">
        <w:rPr>
          <w:rFonts w:ascii="Tahoma" w:hAnsi="Tahoma" w:cs="Tahoma"/>
          <w:sz w:val="20"/>
          <w:szCs w:val="20"/>
          <w:lang w:val="de-CH"/>
        </w:rPr>
        <w:t>*</w:t>
      </w:r>
      <w:r w:rsidR="00936EB1" w:rsidRPr="00E90508">
        <w:rPr>
          <w:rFonts w:ascii="Tahoma" w:hAnsi="Tahoma" w:cs="Tahoma"/>
          <w:sz w:val="20"/>
          <w:szCs w:val="20"/>
          <w:lang w:val="de-CH"/>
        </w:rPr>
        <w:t>:</w:t>
      </w:r>
      <w:r w:rsidR="00936EB1" w:rsidRPr="00E90508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id w:val="1771503358"/>
          <w:placeholder>
            <w:docPart w:val="45D56FF74BA3423C9444B10EFF4D9226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74968483"/>
              <w:placeholder>
                <w:docPart w:val="973F419A6FC648FDB5DBC74E525DC6F1"/>
              </w:placeholder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sdt>
                <w:sdtPr>
                  <w:rPr>
                    <w:rStyle w:val="SNZ-TextFO"/>
                  </w:rPr>
                  <w:id w:val="1260651467"/>
                  <w:placeholder>
                    <w:docPart w:val="3723326E536348E591EC180C18ADA09C"/>
                  </w:placeholder>
                  <w:showingPlcHdr/>
                </w:sdtPr>
                <w:sdtEndPr>
                  <w:rPr>
                    <w:rStyle w:val="Absatz-Standardschriftart"/>
                    <w:rFonts w:ascii="Times New Roman" w:hAnsi="Times New Roman" w:cs="Tahoma"/>
                    <w:b w:val="0"/>
                    <w:sz w:val="24"/>
                    <w:szCs w:val="20"/>
                    <w:lang w:val="de-CH"/>
                  </w:rPr>
                </w:sdtEndPr>
                <w:sdtContent>
                  <w:r w:rsidR="00FA74FA" w:rsidRPr="00FA74FA">
                    <w:rPr>
                      <w:rStyle w:val="Platzhaltertext"/>
                      <w:rFonts w:ascii="Tahoma" w:hAnsi="Tahoma" w:cs="Tahoma"/>
                      <w:color w:val="FF0000"/>
                      <w:sz w:val="18"/>
                    </w:rPr>
                    <w:t>Text erfassen</w:t>
                  </w:r>
                </w:sdtContent>
              </w:sdt>
            </w:sdtContent>
          </w:sdt>
        </w:sdtContent>
      </w:sdt>
      <w:r w:rsidRPr="00E90508">
        <w:rPr>
          <w:rFonts w:ascii="Tahoma" w:hAnsi="Tahoma" w:cs="Tahoma"/>
          <w:noProof/>
          <w:sz w:val="20"/>
          <w:szCs w:val="20"/>
          <w:lang w:val="de-CH"/>
        </w:rPr>
        <w:t xml:space="preserve">, </w:t>
      </w:r>
      <w:sdt>
        <w:sdtPr>
          <w:rPr>
            <w:rStyle w:val="SNZ-TextFO"/>
          </w:rPr>
          <w:id w:val="-413162983"/>
          <w:placeholder>
            <w:docPart w:val="9159498BAA1942798081F4089F73579F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1206024228"/>
              <w:placeholder>
                <w:docPart w:val="6F02E389390347D6AD0EF0B959E6626B"/>
              </w:placeholder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sdt>
                <w:sdtPr>
                  <w:rPr>
                    <w:rStyle w:val="SNZ-TextFO"/>
                  </w:rPr>
                  <w:id w:val="-811486042"/>
                  <w:placeholder>
                    <w:docPart w:val="54880A2DA66643A3923FBF57976641AA"/>
                  </w:placeholder>
                  <w:showingPlcHdr/>
                </w:sdtPr>
                <w:sdtEndPr>
                  <w:rPr>
                    <w:rStyle w:val="Absatz-Standardschriftart"/>
                    <w:rFonts w:ascii="Times New Roman" w:hAnsi="Times New Roman" w:cs="Tahoma"/>
                    <w:b w:val="0"/>
                    <w:sz w:val="24"/>
                    <w:szCs w:val="20"/>
                    <w:lang w:val="de-CH"/>
                  </w:rPr>
                </w:sdtEndPr>
                <w:sdtContent>
                  <w:r w:rsidR="00FA74FA" w:rsidRPr="00FA74FA">
                    <w:rPr>
                      <w:rStyle w:val="Platzhaltertext"/>
                      <w:rFonts w:ascii="Tahoma" w:hAnsi="Tahoma" w:cs="Tahoma"/>
                      <w:color w:val="FF0000"/>
                      <w:sz w:val="18"/>
                    </w:rPr>
                    <w:t>Text erfassen</w:t>
                  </w:r>
                </w:sdtContent>
              </w:sdt>
            </w:sdtContent>
          </w:sdt>
        </w:sdtContent>
      </w:sdt>
    </w:p>
    <w:p w:rsidR="00936EB1" w:rsidRPr="00FA74FA" w:rsidRDefault="007742CB" w:rsidP="00532903">
      <w:pPr>
        <w:tabs>
          <w:tab w:val="left" w:pos="2410"/>
          <w:tab w:val="left" w:pos="5103"/>
          <w:tab w:val="right" w:pos="9637"/>
        </w:tabs>
        <w:spacing w:before="60"/>
        <w:rPr>
          <w:rFonts w:ascii="Tahoma" w:hAnsi="Tahoma" w:cs="Tahoma"/>
          <w:noProof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>PLZ Ort</w:t>
      </w:r>
      <w:r w:rsidR="00E90508" w:rsidRPr="00E90508">
        <w:rPr>
          <w:rFonts w:ascii="Tahoma" w:hAnsi="Tahoma" w:cs="Tahoma"/>
          <w:sz w:val="20"/>
          <w:szCs w:val="20"/>
          <w:lang w:val="de-CH"/>
        </w:rPr>
        <w:t>*</w:t>
      </w:r>
      <w:r w:rsidR="00936EB1" w:rsidRPr="00E90508">
        <w:rPr>
          <w:rFonts w:ascii="Tahoma" w:hAnsi="Tahoma" w:cs="Tahoma"/>
          <w:sz w:val="20"/>
          <w:szCs w:val="20"/>
          <w:lang w:val="de-CH"/>
        </w:rPr>
        <w:t>:</w:t>
      </w:r>
      <w:r w:rsidR="00936EB1" w:rsidRPr="00E90508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id w:val="-988933833"/>
          <w:placeholder>
            <w:docPart w:val="BEA42869648F4D63AE66298539EBAEED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325335967"/>
              <w:placeholder>
                <w:docPart w:val="93EA52DA6269495BA7B959F8B6F8C180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Text erfassen</w:t>
              </w:r>
            </w:sdtContent>
          </w:sdt>
        </w:sdtContent>
      </w:sdt>
      <w:r w:rsidRPr="00E90508">
        <w:rPr>
          <w:rFonts w:ascii="Tahoma" w:hAnsi="Tahoma" w:cs="Tahoma"/>
          <w:noProof/>
          <w:sz w:val="20"/>
          <w:szCs w:val="20"/>
          <w:lang w:val="de-CH"/>
        </w:rPr>
        <w:t xml:space="preserve"> </w:t>
      </w:r>
      <w:sdt>
        <w:sdtPr>
          <w:rPr>
            <w:rStyle w:val="SNZ-TextFO"/>
          </w:rPr>
          <w:id w:val="-260221543"/>
          <w:placeholder>
            <w:docPart w:val="77E4DF8C013D4FC8932CA2FA973CFB88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756180756"/>
              <w:placeholder>
                <w:docPart w:val="12F481A59D0E48A19257A4D58B1B3018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Text erfassen</w:t>
              </w:r>
            </w:sdtContent>
          </w:sdt>
        </w:sdtContent>
      </w:sdt>
    </w:p>
    <w:p w:rsidR="00C951E1" w:rsidRPr="00FA74FA" w:rsidRDefault="00C951E1" w:rsidP="00532903">
      <w:pPr>
        <w:tabs>
          <w:tab w:val="left" w:pos="2410"/>
          <w:tab w:val="left" w:pos="5103"/>
          <w:tab w:val="right" w:pos="9637"/>
        </w:tabs>
        <w:spacing w:before="60"/>
        <w:rPr>
          <w:rFonts w:ascii="Tahoma" w:hAnsi="Tahoma" w:cs="Tahoma"/>
          <w:noProof/>
          <w:sz w:val="20"/>
          <w:szCs w:val="20"/>
          <w:lang w:val="de-CH"/>
        </w:rPr>
      </w:pPr>
      <w:r w:rsidRPr="00E90508">
        <w:rPr>
          <w:rFonts w:ascii="Tahoma" w:hAnsi="Tahoma" w:cs="Tahoma"/>
          <w:noProof/>
          <w:sz w:val="20"/>
          <w:szCs w:val="20"/>
          <w:lang w:val="de-CH"/>
        </w:rPr>
        <w:t>CH-Koordinaten</w:t>
      </w:r>
      <w:r w:rsidR="00E90508" w:rsidRPr="00E90508">
        <w:rPr>
          <w:rFonts w:ascii="Tahoma" w:hAnsi="Tahoma" w:cs="Tahoma"/>
          <w:noProof/>
          <w:sz w:val="20"/>
          <w:szCs w:val="20"/>
          <w:lang w:val="de-CH"/>
        </w:rPr>
        <w:t>*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>: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ab/>
      </w:r>
      <w:sdt>
        <w:sdtPr>
          <w:rPr>
            <w:rStyle w:val="SNZ-TextFO"/>
          </w:rPr>
          <w:id w:val="1636453951"/>
          <w:placeholder>
            <w:docPart w:val="6E42E8EBDE6C4F0881D8C4E41B3E7142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886027275"/>
              <w:placeholder>
                <w:docPart w:val="4BB254B1D98F44978CDE6F8578D39076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Text erfassen</w:t>
              </w:r>
            </w:sdtContent>
          </w:sdt>
        </w:sdtContent>
      </w:sdt>
      <w:r w:rsidRPr="00E90508">
        <w:rPr>
          <w:rFonts w:ascii="Tahoma" w:hAnsi="Tahoma" w:cs="Tahoma"/>
          <w:noProof/>
          <w:sz w:val="20"/>
          <w:szCs w:val="20"/>
          <w:lang w:val="de-CH"/>
        </w:rPr>
        <w:t xml:space="preserve"> / </w:t>
      </w:r>
      <w:sdt>
        <w:sdtPr>
          <w:rPr>
            <w:rStyle w:val="SNZ-TextFO"/>
          </w:rPr>
          <w:id w:val="1795951400"/>
          <w:placeholder>
            <w:docPart w:val="084F16EE08D249D4A20E1F555618616B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2027242672"/>
              <w:placeholder>
                <w:docPart w:val="65B3E518AFBB4E5783986F6F23FE7736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Text erfassen</w:t>
              </w:r>
            </w:sdtContent>
          </w:sdt>
        </w:sdtContent>
      </w:sdt>
    </w:p>
    <w:p w:rsidR="00532903" w:rsidRPr="00FA74FA" w:rsidRDefault="00532903" w:rsidP="00532903">
      <w:pPr>
        <w:tabs>
          <w:tab w:val="left" w:pos="2410"/>
          <w:tab w:val="left" w:pos="5103"/>
          <w:tab w:val="right" w:pos="9637"/>
        </w:tabs>
        <w:spacing w:before="120"/>
        <w:rPr>
          <w:rFonts w:ascii="Tahoma" w:hAnsi="Tahoma" w:cs="Tahoma"/>
          <w:noProof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>Telefonnummer</w:t>
      </w:r>
      <w:r>
        <w:rPr>
          <w:rFonts w:ascii="Tahoma" w:hAnsi="Tahoma" w:cs="Tahoma"/>
          <w:sz w:val="20"/>
          <w:szCs w:val="20"/>
          <w:lang w:val="de-CH"/>
        </w:rPr>
        <w:t xml:space="preserve"> vor Ort</w:t>
      </w:r>
      <w:r w:rsidRPr="00E90508">
        <w:rPr>
          <w:rFonts w:ascii="Tahoma" w:hAnsi="Tahoma" w:cs="Tahoma"/>
          <w:sz w:val="20"/>
          <w:szCs w:val="20"/>
          <w:lang w:val="de-CH"/>
        </w:rPr>
        <w:t>*:</w:t>
      </w:r>
      <w:r w:rsidRPr="00E90508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id w:val="-1824662019"/>
          <w:placeholder>
            <w:docPart w:val="8128EAE1D1D543F08E1EA79AE75777D8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477583803"/>
              <w:placeholder>
                <w:docPart w:val="F571913070AB4B8CB11D541326FB37BF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Text erfassen</w:t>
              </w:r>
            </w:sdtContent>
          </w:sdt>
        </w:sdtContent>
      </w:sdt>
    </w:p>
    <w:p w:rsidR="00CE2318" w:rsidRPr="00E90508" w:rsidRDefault="00C90F39" w:rsidP="00532903">
      <w:pPr>
        <w:tabs>
          <w:tab w:val="left" w:pos="2410"/>
          <w:tab w:val="right" w:pos="9639"/>
        </w:tabs>
        <w:spacing w:before="120"/>
        <w:rPr>
          <w:rFonts w:ascii="Tahoma" w:hAnsi="Tahoma" w:cs="Tahoma"/>
          <w:sz w:val="20"/>
          <w:szCs w:val="20"/>
          <w:lang w:val="de-CH"/>
        </w:rPr>
      </w:pPr>
      <w:r>
        <w:rPr>
          <w:rFonts w:ascii="Tahoma" w:hAnsi="Tahoma" w:cs="Tahoma"/>
          <w:sz w:val="20"/>
          <w:szCs w:val="20"/>
          <w:lang w:val="de-CH"/>
        </w:rPr>
        <w:t>Bemerkungen</w:t>
      </w:r>
      <w:r w:rsidR="00CE2318" w:rsidRPr="00E90508">
        <w:rPr>
          <w:rFonts w:ascii="Tahoma" w:hAnsi="Tahoma" w:cs="Tahoma"/>
          <w:sz w:val="20"/>
          <w:szCs w:val="20"/>
          <w:lang w:val="de-CH"/>
        </w:rPr>
        <w:t>:</w:t>
      </w:r>
      <w:r w:rsidR="00CE2318" w:rsidRPr="00E90508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id w:val="72857691"/>
          <w:placeholder>
            <w:docPart w:val="895AECEA817C4604A3F33FB81EDBD26A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1789010541"/>
              <w:placeholder>
                <w:docPart w:val="4F9477AA66D540409EF3E00457E065DA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Text erfassen</w:t>
              </w:r>
            </w:sdtContent>
          </w:sdt>
        </w:sdtContent>
      </w:sdt>
    </w:p>
    <w:p w:rsidR="00A1176C" w:rsidRPr="00E90508" w:rsidRDefault="00A1176C" w:rsidP="00DB77C3">
      <w:pPr>
        <w:pBdr>
          <w:bottom w:val="single" w:sz="4" w:space="1" w:color="auto"/>
        </w:pBdr>
        <w:tabs>
          <w:tab w:val="left" w:pos="1440"/>
          <w:tab w:val="left" w:pos="3600"/>
          <w:tab w:val="right" w:pos="7920"/>
        </w:tabs>
        <w:rPr>
          <w:rFonts w:ascii="Tahoma" w:hAnsi="Tahoma" w:cs="Tahoma"/>
          <w:sz w:val="20"/>
          <w:szCs w:val="20"/>
          <w:lang w:val="de-CH"/>
        </w:rPr>
      </w:pPr>
    </w:p>
    <w:p w:rsidR="00C054D6" w:rsidRPr="00E90508" w:rsidRDefault="00C054D6" w:rsidP="00C054D6">
      <w:pPr>
        <w:pStyle w:val="SNZ-berschrift3"/>
        <w:tabs>
          <w:tab w:val="left" w:pos="1985"/>
        </w:tabs>
      </w:pPr>
      <w:r w:rsidRPr="00E90508">
        <w:t>Daten zur Übung</w:t>
      </w:r>
    </w:p>
    <w:p w:rsidR="00C054D6" w:rsidRPr="00E90508" w:rsidRDefault="00C054D6" w:rsidP="00C054D6">
      <w:pPr>
        <w:tabs>
          <w:tab w:val="left" w:pos="1985"/>
          <w:tab w:val="left" w:pos="5103"/>
          <w:tab w:val="left" w:pos="5954"/>
          <w:tab w:val="right" w:pos="9639"/>
        </w:tabs>
        <w:spacing w:before="120"/>
        <w:rPr>
          <w:rFonts w:ascii="Tahoma" w:hAnsi="Tahoma" w:cs="Tahoma"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>Datum</w:t>
      </w:r>
      <w:r w:rsidR="00E90508" w:rsidRPr="00E90508">
        <w:rPr>
          <w:rFonts w:ascii="Tahoma" w:hAnsi="Tahoma" w:cs="Tahoma"/>
          <w:sz w:val="20"/>
          <w:szCs w:val="20"/>
          <w:lang w:val="de-CH"/>
        </w:rPr>
        <w:t>*</w:t>
      </w:r>
      <w:r w:rsidRPr="00E90508">
        <w:rPr>
          <w:rFonts w:ascii="Tahoma" w:hAnsi="Tahoma" w:cs="Tahoma"/>
          <w:sz w:val="20"/>
          <w:szCs w:val="20"/>
          <w:lang w:val="de-CH"/>
        </w:rPr>
        <w:t>:</w:t>
      </w:r>
      <w:r w:rsidRPr="00E90508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id w:val="-1742021320"/>
          <w:placeholder>
            <w:docPart w:val="5E90ABE46D0E402EB4ABB2D9681D637D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2068558031"/>
              <w:placeholder>
                <w:docPart w:val="5E80E4E85A4C43F79A1E777E4419747A"/>
              </w:placeholder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sdt>
                <w:sdtPr>
                  <w:rPr>
                    <w:rStyle w:val="SNZ-TextFO"/>
                  </w:rPr>
                  <w:id w:val="-1517838976"/>
                  <w:placeholder>
                    <w:docPart w:val="9A2E9189405444B4825DDEDCD069A35B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>
                  <w:rPr>
                    <w:rStyle w:val="SNZ-TextFO"/>
                  </w:rPr>
                </w:sdtEndPr>
                <w:sdtContent>
                  <w:r w:rsidR="00FA74FA" w:rsidRPr="00FA74FA">
                    <w:rPr>
                      <w:rStyle w:val="Platzhaltertext"/>
                      <w:rFonts w:ascii="Tahoma" w:hAnsi="Tahoma" w:cs="Tahoma"/>
                      <w:color w:val="FF0000"/>
                      <w:sz w:val="18"/>
                    </w:rPr>
                    <w:t>Datum wählen</w:t>
                  </w:r>
                </w:sdtContent>
              </w:sdt>
            </w:sdtContent>
          </w:sdt>
        </w:sdtContent>
      </w:sdt>
    </w:p>
    <w:p w:rsidR="00C054D6" w:rsidRPr="00E90508" w:rsidRDefault="00C054D6" w:rsidP="00C054D6">
      <w:pPr>
        <w:tabs>
          <w:tab w:val="left" w:pos="1985"/>
          <w:tab w:val="left" w:pos="5103"/>
          <w:tab w:val="right" w:pos="9637"/>
        </w:tabs>
        <w:spacing w:before="120"/>
        <w:rPr>
          <w:rFonts w:ascii="Tahoma" w:hAnsi="Tahoma" w:cs="Tahoma"/>
          <w:noProof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>Zeit</w:t>
      </w:r>
      <w:r w:rsidR="00E90508" w:rsidRPr="00E90508">
        <w:rPr>
          <w:rFonts w:ascii="Tahoma" w:hAnsi="Tahoma" w:cs="Tahoma"/>
          <w:sz w:val="20"/>
          <w:szCs w:val="20"/>
          <w:lang w:val="de-CH"/>
        </w:rPr>
        <w:t>*</w:t>
      </w:r>
      <w:r w:rsidRPr="00E90508">
        <w:rPr>
          <w:rFonts w:ascii="Tahoma" w:hAnsi="Tahoma" w:cs="Tahoma"/>
          <w:sz w:val="20"/>
          <w:szCs w:val="20"/>
          <w:lang w:val="de-CH"/>
        </w:rPr>
        <w:t>:</w:t>
      </w:r>
      <w:r w:rsidRPr="00E90508">
        <w:rPr>
          <w:rFonts w:ascii="Tahoma" w:hAnsi="Tahoma" w:cs="Tahoma"/>
          <w:sz w:val="20"/>
          <w:szCs w:val="20"/>
          <w:lang w:val="de-CH"/>
        </w:rPr>
        <w:tab/>
        <w:t xml:space="preserve">von </w:t>
      </w:r>
      <w:sdt>
        <w:sdtPr>
          <w:rPr>
            <w:rStyle w:val="SNZ-TextFO"/>
          </w:rPr>
          <w:id w:val="-401297100"/>
          <w:placeholder>
            <w:docPart w:val="D45F8AE44F514FC4B96755093F13CCE6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2009199919"/>
              <w:placeholder>
                <w:docPart w:val="7DCE16C76D164FD39CCEEEF03187422F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DC0EA9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Zei</w:t>
              </w:r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t erfassen</w:t>
              </w:r>
            </w:sdtContent>
          </w:sdt>
        </w:sdtContent>
      </w:sdt>
      <w:r w:rsidRPr="00E90508">
        <w:rPr>
          <w:rFonts w:ascii="Tahoma" w:hAnsi="Tahoma" w:cs="Tahoma"/>
          <w:noProof/>
          <w:sz w:val="20"/>
          <w:szCs w:val="20"/>
          <w:lang w:val="de-CH"/>
        </w:rPr>
        <w:t xml:space="preserve"> Uhr bis </w:t>
      </w:r>
      <w:sdt>
        <w:sdtPr>
          <w:rPr>
            <w:rStyle w:val="SNZ-TextFO"/>
          </w:rPr>
          <w:id w:val="344918701"/>
          <w:placeholder>
            <w:docPart w:val="17BF4943399E4684895BE744EDB206F1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773090296"/>
              <w:placeholder>
                <w:docPart w:val="5A4361709D8645CCBAA6CEB46576F56E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DC0EA9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Zei</w:t>
              </w:r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t erfassen</w:t>
              </w:r>
            </w:sdtContent>
          </w:sdt>
        </w:sdtContent>
      </w:sdt>
      <w:r w:rsidRPr="00E90508">
        <w:rPr>
          <w:rFonts w:ascii="Tahoma" w:hAnsi="Tahoma" w:cs="Tahoma"/>
          <w:noProof/>
          <w:sz w:val="20"/>
          <w:szCs w:val="20"/>
          <w:lang w:val="de-CH"/>
        </w:rPr>
        <w:t xml:space="preserve"> Uhr</w:t>
      </w:r>
    </w:p>
    <w:p w:rsidR="003F2477" w:rsidRPr="00E90508" w:rsidRDefault="001266E8" w:rsidP="00C054D6">
      <w:pPr>
        <w:tabs>
          <w:tab w:val="left" w:pos="1985"/>
          <w:tab w:val="left" w:pos="5103"/>
          <w:tab w:val="right" w:pos="9637"/>
        </w:tabs>
        <w:spacing w:before="120"/>
        <w:rPr>
          <w:rFonts w:ascii="Tahoma" w:hAnsi="Tahoma" w:cs="Tahoma"/>
          <w:noProof/>
          <w:sz w:val="20"/>
          <w:szCs w:val="20"/>
          <w:lang w:val="de-CH"/>
        </w:rPr>
      </w:pPr>
      <w:r w:rsidRPr="00E90508">
        <w:rPr>
          <w:rFonts w:ascii="Tahoma" w:hAnsi="Tahoma" w:cs="Tahoma"/>
          <w:noProof/>
          <w:sz w:val="20"/>
          <w:szCs w:val="20"/>
          <w:lang w:val="de-CH"/>
        </w:rPr>
        <w:t>Anmeldung</w:t>
      </w:r>
      <w:r w:rsidR="00E90508" w:rsidRPr="00E90508">
        <w:rPr>
          <w:rFonts w:ascii="Tahoma" w:hAnsi="Tahoma" w:cs="Tahoma"/>
          <w:noProof/>
          <w:sz w:val="20"/>
          <w:szCs w:val="20"/>
          <w:lang w:val="de-CH"/>
        </w:rPr>
        <w:t>*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>: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ab/>
        <w:t xml:space="preserve">um </w:t>
      </w:r>
      <w:sdt>
        <w:sdtPr>
          <w:rPr>
            <w:rStyle w:val="SNZ-TextFO"/>
          </w:rPr>
          <w:id w:val="2124651106"/>
          <w:placeholder>
            <w:docPart w:val="1FBD78FB55644B43B201D2BF72501366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196822642"/>
              <w:placeholder>
                <w:docPart w:val="F664DF8EE5D44761921262B337B98322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DC0EA9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Zeit</w:t>
              </w:r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 xml:space="preserve"> erfassen</w:t>
              </w:r>
            </w:sdtContent>
          </w:sdt>
        </w:sdtContent>
      </w:sdt>
      <w:r w:rsidRPr="00E90508">
        <w:rPr>
          <w:rFonts w:ascii="Tahoma" w:hAnsi="Tahoma" w:cs="Tahoma"/>
          <w:sz w:val="20"/>
          <w:szCs w:val="20"/>
          <w:lang w:val="de-CH"/>
        </w:rPr>
        <w:t xml:space="preserve"> Uhr (vor der Übung)</w:t>
      </w:r>
    </w:p>
    <w:p w:rsidR="001266E8" w:rsidRPr="00E90508" w:rsidRDefault="001266E8" w:rsidP="003F2477">
      <w:pPr>
        <w:tabs>
          <w:tab w:val="left" w:pos="1985"/>
          <w:tab w:val="left" w:pos="5103"/>
          <w:tab w:val="right" w:pos="9637"/>
        </w:tabs>
        <w:spacing w:before="60"/>
        <w:rPr>
          <w:rFonts w:ascii="Tahoma" w:hAnsi="Tahoma" w:cs="Tahoma"/>
          <w:noProof/>
          <w:sz w:val="20"/>
          <w:szCs w:val="20"/>
          <w:lang w:val="de-CH"/>
        </w:rPr>
      </w:pPr>
      <w:r w:rsidRPr="00E90508">
        <w:rPr>
          <w:rFonts w:ascii="Tahoma" w:hAnsi="Tahoma" w:cs="Tahoma"/>
          <w:noProof/>
          <w:sz w:val="20"/>
          <w:szCs w:val="20"/>
          <w:lang w:val="de-CH"/>
        </w:rPr>
        <w:t>Abmeldung</w:t>
      </w:r>
      <w:r w:rsidR="00E90508" w:rsidRPr="00E90508">
        <w:rPr>
          <w:rFonts w:ascii="Tahoma" w:hAnsi="Tahoma" w:cs="Tahoma"/>
          <w:noProof/>
          <w:sz w:val="20"/>
          <w:szCs w:val="20"/>
          <w:lang w:val="de-CH"/>
        </w:rPr>
        <w:t>*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>: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ab/>
        <w:t xml:space="preserve">um </w:t>
      </w:r>
      <w:sdt>
        <w:sdtPr>
          <w:rPr>
            <w:rStyle w:val="SNZ-TextFO"/>
          </w:rPr>
          <w:id w:val="1654488216"/>
          <w:placeholder>
            <w:docPart w:val="C89ECC3B3B934588A9B4A54A69A6962B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1471972969"/>
              <w:placeholder>
                <w:docPart w:val="D27A700EB487430F9214E37E74C869D9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DC0EA9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Zeit</w:t>
              </w:r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 xml:space="preserve"> erfassen</w:t>
              </w:r>
            </w:sdtContent>
          </w:sdt>
        </w:sdtContent>
      </w:sdt>
      <w:r w:rsidRPr="00E90508">
        <w:rPr>
          <w:rFonts w:ascii="Tahoma" w:hAnsi="Tahoma" w:cs="Tahoma"/>
          <w:sz w:val="20"/>
          <w:szCs w:val="20"/>
          <w:lang w:val="de-CH"/>
        </w:rPr>
        <w:t xml:space="preserve"> Uhr (bei Übungsende)</w:t>
      </w:r>
    </w:p>
    <w:p w:rsidR="003F2477" w:rsidRPr="00E90508" w:rsidRDefault="001266E8" w:rsidP="003F2477">
      <w:pPr>
        <w:tabs>
          <w:tab w:val="left" w:pos="1985"/>
          <w:tab w:val="left" w:pos="5103"/>
          <w:tab w:val="right" w:pos="9637"/>
        </w:tabs>
        <w:spacing w:before="120"/>
        <w:ind w:left="2410" w:hanging="2410"/>
        <w:rPr>
          <w:rFonts w:ascii="Tahoma" w:hAnsi="Tahoma" w:cs="Tahoma"/>
          <w:sz w:val="20"/>
          <w:szCs w:val="20"/>
          <w:lang w:val="de-CH"/>
        </w:rPr>
      </w:pPr>
      <w:r w:rsidRPr="00E90508">
        <w:rPr>
          <w:rFonts w:ascii="Tahoma" w:hAnsi="Tahoma" w:cs="Tahoma"/>
          <w:noProof/>
          <w:sz w:val="20"/>
          <w:szCs w:val="20"/>
          <w:lang w:val="de-CH"/>
        </w:rPr>
        <w:t>Alarmierung</w:t>
      </w:r>
      <w:r w:rsidR="00E90508" w:rsidRPr="00E90508">
        <w:rPr>
          <w:rFonts w:ascii="Tahoma" w:hAnsi="Tahoma" w:cs="Tahoma"/>
          <w:noProof/>
          <w:sz w:val="20"/>
          <w:szCs w:val="20"/>
          <w:lang w:val="de-CH"/>
        </w:rPr>
        <w:t>*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>: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ab/>
      </w:r>
      <w:bookmarkStart w:id="0" w:name="_GoBack"/>
      <w:r w:rsidRPr="00E90508">
        <w:rPr>
          <w:rFonts w:ascii="Tahoma" w:hAnsi="Tahoma" w:cs="Tahoma"/>
          <w:noProof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E90508">
        <w:rPr>
          <w:rFonts w:ascii="Tahoma" w:hAnsi="Tahoma" w:cs="Tahoma"/>
          <w:noProof/>
          <w:sz w:val="20"/>
          <w:szCs w:val="20"/>
          <w:lang w:val="de-CH"/>
        </w:rPr>
        <w:instrText xml:space="preserve"> FORMCHECKBOX </w:instrText>
      </w:r>
      <w:r w:rsidR="005A6A0B">
        <w:rPr>
          <w:rFonts w:ascii="Tahoma" w:hAnsi="Tahoma" w:cs="Tahoma"/>
          <w:noProof/>
          <w:sz w:val="20"/>
          <w:szCs w:val="20"/>
          <w:lang w:val="de-CH"/>
        </w:rPr>
      </w:r>
      <w:r w:rsidR="005A6A0B">
        <w:rPr>
          <w:rFonts w:ascii="Tahoma" w:hAnsi="Tahoma" w:cs="Tahoma"/>
          <w:noProof/>
          <w:sz w:val="20"/>
          <w:szCs w:val="20"/>
          <w:lang w:val="de-CH"/>
        </w:rPr>
        <w:fldChar w:fldCharType="separate"/>
      </w:r>
      <w:r w:rsidRPr="00E90508">
        <w:rPr>
          <w:rFonts w:ascii="Tahoma" w:hAnsi="Tahoma" w:cs="Tahoma"/>
          <w:noProof/>
          <w:sz w:val="20"/>
          <w:szCs w:val="20"/>
          <w:lang w:val="de-CH"/>
        </w:rPr>
        <w:fldChar w:fldCharType="end"/>
      </w:r>
      <w:bookmarkEnd w:id="1"/>
      <w:bookmarkEnd w:id="0"/>
      <w:r w:rsidR="003F2477" w:rsidRPr="00E90508">
        <w:rPr>
          <w:rFonts w:ascii="Tahoma" w:hAnsi="Tahoma" w:cs="Tahoma"/>
          <w:noProof/>
          <w:sz w:val="20"/>
          <w:szCs w:val="20"/>
          <w:lang w:val="de-CH"/>
        </w:rPr>
        <w:tab/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>mit</w:t>
      </w:r>
      <w:r w:rsidR="00544DEB">
        <w:rPr>
          <w:rFonts w:ascii="Tahoma" w:hAnsi="Tahoma" w:cs="Tahoma"/>
          <w:noProof/>
          <w:sz w:val="20"/>
          <w:szCs w:val="20"/>
          <w:lang w:val="de-CH"/>
        </w:rPr>
        <w:t xml:space="preserve"> direkter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 xml:space="preserve"> Alarmierung </w:t>
      </w:r>
      <w:r w:rsidR="00AC6E16" w:rsidRPr="00E90508">
        <w:rPr>
          <w:rFonts w:ascii="Tahoma" w:hAnsi="Tahoma" w:cs="Tahoma"/>
          <w:noProof/>
          <w:sz w:val="20"/>
          <w:szCs w:val="20"/>
          <w:lang w:val="de-CH"/>
        </w:rPr>
        <w:t>der</w:t>
      </w:r>
      <w:r w:rsidR="00C90F39">
        <w:rPr>
          <w:rFonts w:ascii="Tahoma" w:hAnsi="Tahoma" w:cs="Tahoma"/>
          <w:noProof/>
          <w:sz w:val="20"/>
          <w:szCs w:val="20"/>
          <w:lang w:val="de-CH"/>
        </w:rPr>
        <w:t xml:space="preserve"> Einsatzkräfte </w:t>
      </w:r>
      <w:r w:rsidR="00AC6E16" w:rsidRPr="00E90508">
        <w:rPr>
          <w:rFonts w:ascii="Tahoma" w:hAnsi="Tahoma" w:cs="Tahoma"/>
          <w:noProof/>
          <w:sz w:val="20"/>
          <w:szCs w:val="20"/>
          <w:lang w:val="de-CH"/>
        </w:rPr>
        <w:t>durch die SNZ 144 GR</w:t>
      </w:r>
      <w:r w:rsidR="00555DF0">
        <w:rPr>
          <w:rFonts w:ascii="Tahoma" w:hAnsi="Tahoma" w:cs="Tahoma"/>
          <w:noProof/>
          <w:sz w:val="20"/>
          <w:szCs w:val="20"/>
          <w:lang w:val="de-CH"/>
        </w:rPr>
        <w:t xml:space="preserve"> (ohne Rückmeldung Übungsleiter)</w:t>
      </w:r>
      <w:r w:rsidR="00AC6E16" w:rsidRPr="00E90508">
        <w:rPr>
          <w:rFonts w:ascii="Tahoma" w:hAnsi="Tahoma" w:cs="Tahoma"/>
          <w:noProof/>
          <w:sz w:val="20"/>
          <w:szCs w:val="20"/>
          <w:lang w:val="de-CH"/>
        </w:rPr>
        <w:t xml:space="preserve"> 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 xml:space="preserve">um </w:t>
      </w:r>
      <w:sdt>
        <w:sdtPr>
          <w:rPr>
            <w:rStyle w:val="SNZ-TextFO"/>
          </w:rPr>
          <w:id w:val="-1826124927"/>
          <w:placeholder>
            <w:docPart w:val="69F10A7913824E8FB4334EE50CF8D2B7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107197891"/>
              <w:placeholder>
                <w:docPart w:val="A7321CF76A8E4D6099AFEA6A207C6CA4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DC0EA9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Zeit</w:t>
              </w:r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 xml:space="preserve"> erfassen</w:t>
              </w:r>
            </w:sdtContent>
          </w:sdt>
        </w:sdtContent>
      </w:sdt>
      <w:r w:rsidRPr="00E90508">
        <w:rPr>
          <w:rFonts w:ascii="Tahoma" w:hAnsi="Tahoma" w:cs="Tahoma"/>
          <w:sz w:val="20"/>
          <w:szCs w:val="20"/>
          <w:lang w:val="de-CH"/>
        </w:rPr>
        <w:t xml:space="preserve"> Uhr</w:t>
      </w:r>
    </w:p>
    <w:p w:rsidR="003F2477" w:rsidRPr="00FA74FA" w:rsidRDefault="00AC6E16" w:rsidP="0047642D">
      <w:pPr>
        <w:tabs>
          <w:tab w:val="left" w:pos="1985"/>
          <w:tab w:val="left" w:pos="5103"/>
          <w:tab w:val="right" w:pos="9637"/>
        </w:tabs>
        <w:spacing w:before="60" w:line="288" w:lineRule="auto"/>
        <w:ind w:left="2410" w:hanging="2410"/>
        <w:rPr>
          <w:rFonts w:ascii="Tahoma" w:hAnsi="Tahoma" w:cs="Tahoma"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ab/>
      </w:r>
      <w:r w:rsidRPr="00E90508">
        <w:rPr>
          <w:rFonts w:ascii="Tahoma" w:hAnsi="Tahoma" w:cs="Tahoma"/>
          <w:noProof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90508">
        <w:rPr>
          <w:rFonts w:ascii="Tahoma" w:hAnsi="Tahoma" w:cs="Tahoma"/>
          <w:noProof/>
          <w:sz w:val="20"/>
          <w:szCs w:val="20"/>
          <w:lang w:val="de-CH"/>
        </w:rPr>
        <w:instrText xml:space="preserve"> FORMCHECKBOX </w:instrText>
      </w:r>
      <w:r w:rsidR="005A6A0B">
        <w:rPr>
          <w:rFonts w:ascii="Tahoma" w:hAnsi="Tahoma" w:cs="Tahoma"/>
          <w:noProof/>
          <w:sz w:val="20"/>
          <w:szCs w:val="20"/>
          <w:lang w:val="de-CH"/>
        </w:rPr>
      </w:r>
      <w:r w:rsidR="005A6A0B">
        <w:rPr>
          <w:rFonts w:ascii="Tahoma" w:hAnsi="Tahoma" w:cs="Tahoma"/>
          <w:noProof/>
          <w:sz w:val="20"/>
          <w:szCs w:val="20"/>
          <w:lang w:val="de-CH"/>
        </w:rPr>
        <w:fldChar w:fldCharType="separate"/>
      </w:r>
      <w:r w:rsidRPr="00E90508">
        <w:rPr>
          <w:rFonts w:ascii="Tahoma" w:hAnsi="Tahoma" w:cs="Tahoma"/>
          <w:noProof/>
          <w:sz w:val="20"/>
          <w:szCs w:val="20"/>
          <w:lang w:val="de-CH"/>
        </w:rPr>
        <w:fldChar w:fldCharType="end"/>
      </w:r>
      <w:r w:rsidR="003F2477" w:rsidRPr="00E90508">
        <w:rPr>
          <w:rFonts w:ascii="Tahoma" w:hAnsi="Tahoma" w:cs="Tahoma"/>
          <w:noProof/>
          <w:sz w:val="20"/>
          <w:szCs w:val="20"/>
          <w:lang w:val="de-CH"/>
        </w:rPr>
        <w:tab/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>mit Echt-Alarmierung (Übungsbeteiligte Person</w:t>
      </w:r>
      <w:r w:rsidR="00555DF0">
        <w:rPr>
          <w:rFonts w:ascii="Tahoma" w:hAnsi="Tahoma" w:cs="Tahoma"/>
          <w:noProof/>
          <w:sz w:val="20"/>
          <w:szCs w:val="20"/>
          <w:lang w:val="de-CH"/>
        </w:rPr>
        <w:t xml:space="preserve"> ruft die SNZ an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>) und mit Alarmierung der Ein</w:t>
      </w:r>
      <w:r w:rsidR="00D90DED">
        <w:rPr>
          <w:rFonts w:ascii="Tahoma" w:hAnsi="Tahoma" w:cs="Tahoma"/>
          <w:noProof/>
          <w:sz w:val="20"/>
          <w:szCs w:val="20"/>
          <w:lang w:val="de-CH"/>
        </w:rPr>
        <w:t>s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>atzkräfte durch die SNZ 144 GR um</w:t>
      </w:r>
      <w:r w:rsidR="00555DF0">
        <w:rPr>
          <w:rFonts w:ascii="Tahoma" w:hAnsi="Tahoma" w:cs="Tahoma"/>
          <w:noProof/>
          <w:sz w:val="20"/>
          <w:szCs w:val="20"/>
          <w:lang w:val="de-CH"/>
        </w:rPr>
        <w:t xml:space="preserve"> ca.</w:t>
      </w:r>
      <w:r w:rsidRPr="00E90508">
        <w:rPr>
          <w:rFonts w:ascii="Tahoma" w:hAnsi="Tahoma" w:cs="Tahoma"/>
          <w:noProof/>
          <w:sz w:val="20"/>
          <w:szCs w:val="20"/>
          <w:lang w:val="de-CH"/>
        </w:rPr>
        <w:t xml:space="preserve"> </w:t>
      </w:r>
      <w:sdt>
        <w:sdtPr>
          <w:rPr>
            <w:rStyle w:val="SNZ-TextFO"/>
          </w:rPr>
          <w:id w:val="1663587268"/>
          <w:placeholder>
            <w:docPart w:val="200AE55C1D2249FBAD5CA6DD66B255EE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535777027"/>
              <w:placeholder>
                <w:docPart w:val="07FA94884D2843A0B0F7BD01EF1BB1FD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DC0EA9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Zeit</w:t>
              </w:r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 xml:space="preserve"> erfassen</w:t>
              </w:r>
            </w:sdtContent>
          </w:sdt>
        </w:sdtContent>
      </w:sdt>
      <w:r w:rsidRPr="00E90508">
        <w:rPr>
          <w:rFonts w:ascii="Tahoma" w:hAnsi="Tahoma" w:cs="Tahoma"/>
          <w:sz w:val="20"/>
          <w:szCs w:val="20"/>
          <w:lang w:val="de-CH"/>
        </w:rPr>
        <w:t xml:space="preserve"> Uhr</w:t>
      </w:r>
    </w:p>
    <w:p w:rsidR="001266E8" w:rsidRPr="00E90508" w:rsidRDefault="00AC6E16" w:rsidP="003F2477">
      <w:pPr>
        <w:tabs>
          <w:tab w:val="left" w:pos="1985"/>
          <w:tab w:val="left" w:pos="5103"/>
          <w:tab w:val="right" w:pos="9637"/>
        </w:tabs>
        <w:spacing w:before="120"/>
        <w:ind w:left="2410" w:hanging="2410"/>
        <w:rPr>
          <w:rFonts w:ascii="Tahoma" w:hAnsi="Tahoma" w:cs="Tahoma"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ab/>
      </w:r>
      <w:r w:rsidRPr="00E90508">
        <w:rPr>
          <w:rFonts w:ascii="Tahoma" w:hAnsi="Tahoma" w:cs="Tahoma"/>
          <w:noProof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90508">
        <w:rPr>
          <w:rFonts w:ascii="Tahoma" w:hAnsi="Tahoma" w:cs="Tahoma"/>
          <w:noProof/>
          <w:sz w:val="20"/>
          <w:szCs w:val="20"/>
          <w:lang w:val="de-CH"/>
        </w:rPr>
        <w:instrText xml:space="preserve"> FORMCHECKBOX </w:instrText>
      </w:r>
      <w:r w:rsidR="005A6A0B">
        <w:rPr>
          <w:rFonts w:ascii="Tahoma" w:hAnsi="Tahoma" w:cs="Tahoma"/>
          <w:noProof/>
          <w:sz w:val="20"/>
          <w:szCs w:val="20"/>
          <w:lang w:val="de-CH"/>
        </w:rPr>
      </w:r>
      <w:r w:rsidR="005A6A0B">
        <w:rPr>
          <w:rFonts w:ascii="Tahoma" w:hAnsi="Tahoma" w:cs="Tahoma"/>
          <w:noProof/>
          <w:sz w:val="20"/>
          <w:szCs w:val="20"/>
          <w:lang w:val="de-CH"/>
        </w:rPr>
        <w:fldChar w:fldCharType="separate"/>
      </w:r>
      <w:r w:rsidRPr="00E90508">
        <w:rPr>
          <w:rFonts w:ascii="Tahoma" w:hAnsi="Tahoma" w:cs="Tahoma"/>
          <w:noProof/>
          <w:sz w:val="20"/>
          <w:szCs w:val="20"/>
          <w:lang w:val="de-CH"/>
        </w:rPr>
        <w:fldChar w:fldCharType="end"/>
      </w:r>
      <w:r w:rsidR="003F2477" w:rsidRPr="00E90508">
        <w:rPr>
          <w:rFonts w:ascii="Tahoma" w:hAnsi="Tahoma" w:cs="Tahoma"/>
          <w:sz w:val="20"/>
          <w:szCs w:val="20"/>
          <w:lang w:val="de-CH"/>
        </w:rPr>
        <w:tab/>
      </w:r>
      <w:r w:rsidRPr="00E90508">
        <w:rPr>
          <w:rFonts w:ascii="Tahoma" w:hAnsi="Tahoma" w:cs="Tahoma"/>
          <w:sz w:val="20"/>
          <w:szCs w:val="20"/>
          <w:lang w:val="de-CH"/>
        </w:rPr>
        <w:t>keine Alarmierung nötig</w:t>
      </w:r>
    </w:p>
    <w:p w:rsidR="003F2477" w:rsidRPr="00FA74FA" w:rsidRDefault="003F2477" w:rsidP="00E90508">
      <w:pPr>
        <w:tabs>
          <w:tab w:val="right" w:pos="9639"/>
        </w:tabs>
        <w:spacing w:before="240"/>
        <w:ind w:left="2977" w:hanging="2977"/>
        <w:rPr>
          <w:rFonts w:ascii="Tahoma" w:hAnsi="Tahoma" w:cs="Tahoma"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>Involvierte Organisationen</w:t>
      </w:r>
      <w:r w:rsidR="00C90F39">
        <w:rPr>
          <w:rFonts w:ascii="Tahoma" w:hAnsi="Tahoma" w:cs="Tahoma"/>
          <w:sz w:val="20"/>
          <w:szCs w:val="20"/>
          <w:lang w:val="de-CH"/>
        </w:rPr>
        <w:t xml:space="preserve"> (aufzubietende </w:t>
      </w:r>
      <w:r w:rsidR="00DC0EA9">
        <w:rPr>
          <w:rFonts w:ascii="Tahoma" w:hAnsi="Tahoma" w:cs="Tahoma"/>
          <w:sz w:val="20"/>
          <w:szCs w:val="20"/>
          <w:lang w:val="de-CH"/>
        </w:rPr>
        <w:t xml:space="preserve">RD </w:t>
      </w:r>
      <w:r w:rsidR="00C90F39">
        <w:rPr>
          <w:rFonts w:ascii="Tahoma" w:hAnsi="Tahoma" w:cs="Tahoma"/>
          <w:sz w:val="20"/>
          <w:szCs w:val="20"/>
          <w:lang w:val="de-CH"/>
        </w:rPr>
        <w:t>Teams)</w:t>
      </w:r>
      <w:r w:rsidR="00E90508" w:rsidRPr="00E90508">
        <w:rPr>
          <w:rFonts w:ascii="Tahoma" w:hAnsi="Tahoma" w:cs="Tahoma"/>
          <w:sz w:val="20"/>
          <w:szCs w:val="20"/>
          <w:lang w:val="de-CH"/>
        </w:rPr>
        <w:t>*</w:t>
      </w:r>
      <w:r w:rsidR="00544DEB">
        <w:rPr>
          <w:rFonts w:ascii="Tahoma" w:hAnsi="Tahoma" w:cs="Tahoma"/>
          <w:sz w:val="20"/>
          <w:szCs w:val="20"/>
          <w:lang w:val="de-CH"/>
        </w:rPr>
        <w:t xml:space="preserve">: </w:t>
      </w:r>
      <w:sdt>
        <w:sdtPr>
          <w:rPr>
            <w:rStyle w:val="SNZ-TextFO"/>
          </w:rPr>
          <w:id w:val="-577062848"/>
          <w:placeholder>
            <w:docPart w:val="76732875DBD940C593034A7B22334CCE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707224713"/>
              <w:placeholder>
                <w:docPart w:val="42630766A6DD45F7AD1A65C723A56210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Text erfassen</w:t>
              </w:r>
            </w:sdtContent>
          </w:sdt>
        </w:sdtContent>
      </w:sdt>
    </w:p>
    <w:p w:rsidR="00555DF0" w:rsidRDefault="00C054D6" w:rsidP="00555DF0">
      <w:pPr>
        <w:pBdr>
          <w:bottom w:val="single" w:sz="4" w:space="1" w:color="auto"/>
        </w:pBdr>
        <w:tabs>
          <w:tab w:val="right" w:pos="9639"/>
        </w:tabs>
        <w:spacing w:before="120"/>
        <w:ind w:left="2977" w:hanging="2977"/>
        <w:rPr>
          <w:rFonts w:ascii="Tahoma" w:hAnsi="Tahoma" w:cs="Tahoma"/>
          <w:sz w:val="20"/>
          <w:szCs w:val="20"/>
          <w:lang w:val="de-CH"/>
        </w:rPr>
      </w:pPr>
      <w:r w:rsidRPr="00E90508">
        <w:rPr>
          <w:rFonts w:ascii="Tahoma" w:hAnsi="Tahoma" w:cs="Tahoma"/>
          <w:sz w:val="20"/>
          <w:szCs w:val="20"/>
          <w:lang w:val="de-CH"/>
        </w:rPr>
        <w:t>Szenario</w:t>
      </w:r>
      <w:r w:rsidR="003F2477" w:rsidRPr="00E90508">
        <w:rPr>
          <w:rFonts w:ascii="Tahoma" w:hAnsi="Tahoma" w:cs="Tahoma"/>
          <w:sz w:val="20"/>
          <w:szCs w:val="20"/>
          <w:lang w:val="de-CH"/>
        </w:rPr>
        <w:t xml:space="preserve"> / Übungsbestimmung</w:t>
      </w:r>
      <w:r w:rsidR="00685C5D">
        <w:rPr>
          <w:rFonts w:ascii="Tahoma" w:hAnsi="Tahoma" w:cs="Tahoma"/>
          <w:sz w:val="20"/>
          <w:szCs w:val="20"/>
          <w:lang w:val="de-CH"/>
        </w:rPr>
        <w:t xml:space="preserve"> </w:t>
      </w:r>
      <w:r w:rsidR="00544DEB">
        <w:rPr>
          <w:rFonts w:ascii="Tahoma" w:hAnsi="Tahoma" w:cs="Tahoma"/>
          <w:sz w:val="20"/>
          <w:szCs w:val="20"/>
          <w:lang w:val="de-CH"/>
        </w:rPr>
        <w:t>(Einsatzstichwort N2)</w:t>
      </w:r>
      <w:r w:rsidR="00685C5D">
        <w:rPr>
          <w:rFonts w:ascii="Tahoma" w:hAnsi="Tahoma" w:cs="Tahoma"/>
          <w:sz w:val="20"/>
          <w:szCs w:val="20"/>
          <w:lang w:val="de-CH"/>
        </w:rPr>
        <w:t>*</w:t>
      </w:r>
      <w:r w:rsidR="00544DEB">
        <w:rPr>
          <w:rFonts w:ascii="Tahoma" w:hAnsi="Tahoma" w:cs="Tahoma"/>
          <w:sz w:val="20"/>
          <w:szCs w:val="20"/>
          <w:lang w:val="de-CH"/>
        </w:rPr>
        <w:t>:</w:t>
      </w:r>
      <w:r w:rsidR="00685C5D">
        <w:rPr>
          <w:rFonts w:ascii="Tahoma" w:hAnsi="Tahoma" w:cs="Tahoma"/>
          <w:sz w:val="20"/>
          <w:szCs w:val="20"/>
          <w:lang w:val="de-CH"/>
        </w:rPr>
        <w:t xml:space="preserve"> </w:t>
      </w:r>
      <w:sdt>
        <w:sdtPr>
          <w:rPr>
            <w:rStyle w:val="SNZ-TextFO"/>
          </w:rPr>
          <w:id w:val="-936441615"/>
          <w:placeholder>
            <w:docPart w:val="977C9CF57316421D89CB826A21E85F5E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1230496769"/>
              <w:placeholder>
                <w:docPart w:val="A189AF8C6AB842F4B2A8DF1DE96F15C8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352038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Text erfassen</w:t>
              </w:r>
            </w:sdtContent>
          </w:sdt>
        </w:sdtContent>
      </w:sdt>
    </w:p>
    <w:p w:rsidR="00544DD5" w:rsidRPr="00555DF0" w:rsidRDefault="00AB599B" w:rsidP="00555DF0">
      <w:pPr>
        <w:tabs>
          <w:tab w:val="right" w:pos="9639"/>
        </w:tabs>
        <w:spacing w:before="120"/>
        <w:ind w:left="2977" w:hanging="2977"/>
        <w:rPr>
          <w:rFonts w:ascii="Tahoma" w:hAnsi="Tahoma" w:cs="Tahoma"/>
          <w:sz w:val="28"/>
          <w:szCs w:val="20"/>
          <w:lang w:val="de-CH"/>
        </w:rPr>
      </w:pPr>
      <w:r w:rsidRPr="00555DF0">
        <w:rPr>
          <w:rFonts w:ascii="Tahoma" w:hAnsi="Tahoma" w:cs="Tahoma"/>
          <w:b/>
          <w:sz w:val="22"/>
          <w:szCs w:val="18"/>
          <w:lang w:val="de-CH" w:eastAsia="de-CH"/>
        </w:rPr>
        <w:lastRenderedPageBreak/>
        <w:t xml:space="preserve">Diese Anmeldung ist mindestens 5 Tage vor Beginn der Übung an </w:t>
      </w:r>
      <w:r w:rsidR="00555DF0" w:rsidRPr="00555DF0">
        <w:rPr>
          <w:rFonts w:ascii="Tahoma" w:hAnsi="Tahoma" w:cs="Tahoma"/>
          <w:b/>
          <w:sz w:val="22"/>
          <w:szCs w:val="18"/>
          <w:lang w:val="de-CH" w:eastAsia="de-CH"/>
        </w:rPr>
        <w:t xml:space="preserve">die SNZ 144 GR </w:t>
      </w:r>
      <w:r w:rsidRPr="00555DF0">
        <w:rPr>
          <w:rFonts w:ascii="Tahoma" w:hAnsi="Tahoma" w:cs="Tahoma"/>
          <w:b/>
          <w:sz w:val="22"/>
          <w:szCs w:val="18"/>
          <w:lang w:val="de-CH" w:eastAsia="de-CH"/>
        </w:rPr>
        <w:t xml:space="preserve">per E-Mail </w:t>
      </w:r>
      <w:r w:rsidR="00750BAE" w:rsidRPr="00555DF0">
        <w:rPr>
          <w:rFonts w:ascii="Tahoma" w:hAnsi="Tahoma" w:cs="Tahoma"/>
          <w:b/>
          <w:sz w:val="22"/>
          <w:szCs w:val="18"/>
          <w:lang w:val="de-CH" w:eastAsia="de-CH"/>
        </w:rPr>
        <w:t>info@144.gr</w:t>
      </w:r>
      <w:r w:rsidRPr="00555DF0">
        <w:rPr>
          <w:rFonts w:ascii="Tahoma" w:hAnsi="Tahoma" w:cs="Tahoma"/>
          <w:b/>
          <w:sz w:val="22"/>
          <w:szCs w:val="18"/>
          <w:lang w:val="de-CH" w:eastAsia="de-CH"/>
        </w:rPr>
        <w:t>.ch zu senden.</w:t>
      </w:r>
    </w:p>
    <w:p w:rsidR="00FC478F" w:rsidRPr="00E90508" w:rsidRDefault="00FC478F" w:rsidP="00791DE9">
      <w:pPr>
        <w:tabs>
          <w:tab w:val="left" w:pos="1985"/>
          <w:tab w:val="left" w:pos="5387"/>
        </w:tabs>
        <w:autoSpaceDE w:val="0"/>
        <w:autoSpaceDN w:val="0"/>
        <w:adjustRightInd w:val="0"/>
        <w:spacing w:before="360"/>
        <w:rPr>
          <w:rFonts w:ascii="Tahoma" w:hAnsi="Tahoma" w:cs="Tahoma"/>
          <w:sz w:val="22"/>
          <w:szCs w:val="22"/>
          <w:lang w:val="de-CH" w:eastAsia="de-CH"/>
        </w:rPr>
      </w:pPr>
      <w:r w:rsidRPr="00E90508">
        <w:rPr>
          <w:rFonts w:ascii="Tahoma" w:hAnsi="Tahoma" w:cs="Tahoma"/>
          <w:sz w:val="20"/>
          <w:szCs w:val="20"/>
          <w:lang w:val="de-CH" w:eastAsia="de-CH"/>
        </w:rPr>
        <w:t>Ort und Datum</w:t>
      </w:r>
      <w:r w:rsidR="00EC04A0">
        <w:rPr>
          <w:rFonts w:ascii="Tahoma" w:hAnsi="Tahoma" w:cs="Tahoma"/>
          <w:sz w:val="20"/>
          <w:szCs w:val="20"/>
          <w:lang w:val="de-CH" w:eastAsia="de-CH"/>
        </w:rPr>
        <w:t>*</w:t>
      </w:r>
      <w:r w:rsidRPr="00E90508">
        <w:rPr>
          <w:rFonts w:ascii="Tahoma" w:hAnsi="Tahoma" w:cs="Tahoma"/>
          <w:sz w:val="20"/>
          <w:szCs w:val="20"/>
          <w:lang w:val="de-CH" w:eastAsia="de-CH"/>
        </w:rPr>
        <w:t>:</w:t>
      </w:r>
      <w:r w:rsidRPr="00E90508">
        <w:rPr>
          <w:rFonts w:ascii="Tahoma" w:hAnsi="Tahoma" w:cs="Tahoma"/>
          <w:sz w:val="20"/>
          <w:szCs w:val="20"/>
          <w:lang w:val="de-CH" w:eastAsia="de-CH"/>
        </w:rPr>
        <w:tab/>
      </w:r>
      <w:sdt>
        <w:sdtPr>
          <w:rPr>
            <w:rStyle w:val="SNZ-TextFO"/>
          </w:rPr>
          <w:id w:val="-481617728"/>
          <w:placeholder>
            <w:docPart w:val="E405BDD8D8B24278987BBE90A01568EC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-220753240"/>
              <w:placeholder>
                <w:docPart w:val="6098BE0979534E8E953ABCB1039059A2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Tahoma"/>
                <w:b w:val="0"/>
                <w:sz w:val="24"/>
                <w:szCs w:val="20"/>
                <w:lang w:val="de-CH"/>
              </w:rPr>
            </w:sdtEndPr>
            <w:sdtContent>
              <w:r w:rsidR="00FA74FA" w:rsidRPr="00FA74FA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Text erfassen</w:t>
              </w:r>
            </w:sdtContent>
          </w:sdt>
        </w:sdtContent>
      </w:sdt>
      <w:r w:rsidRPr="00E90508">
        <w:rPr>
          <w:rFonts w:ascii="Tahoma" w:hAnsi="Tahoma" w:cs="Tahoma"/>
          <w:sz w:val="20"/>
          <w:szCs w:val="20"/>
          <w:lang w:val="de-CH"/>
        </w:rPr>
        <w:t xml:space="preserve">, </w:t>
      </w:r>
      <w:sdt>
        <w:sdtPr>
          <w:rPr>
            <w:rStyle w:val="SNZ-TextFO"/>
          </w:rPr>
          <w:id w:val="-1503810789"/>
          <w:placeholder>
            <w:docPart w:val="8D3C3B9A407B4AAF99B331BF66D824C0"/>
          </w:placeholder>
        </w:sdtPr>
        <w:sdtEndPr>
          <w:rPr>
            <w:rStyle w:val="Absatz-Standardschriftart"/>
            <w:rFonts w:ascii="Times New Roman" w:hAnsi="Times New Roman" w:cs="Tahoma"/>
            <w:b w:val="0"/>
            <w:sz w:val="24"/>
            <w:szCs w:val="20"/>
            <w:lang w:val="de-CH"/>
          </w:rPr>
        </w:sdtEndPr>
        <w:sdtContent>
          <w:sdt>
            <w:sdtPr>
              <w:rPr>
                <w:rStyle w:val="SNZ-TextFO"/>
              </w:rPr>
              <w:id w:val="1017123668"/>
              <w:placeholder>
                <w:docPart w:val="27CE86247DDB4B62B3E03CADDB7AC288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SNZ-TextFO"/>
              </w:rPr>
            </w:sdtEndPr>
            <w:sdtContent>
              <w:r w:rsidR="00FA74FA" w:rsidRPr="00262A64">
                <w:rPr>
                  <w:rStyle w:val="Platzhaltertext"/>
                  <w:rFonts w:ascii="Tahoma" w:hAnsi="Tahoma" w:cs="Tahoma"/>
                  <w:color w:val="FF0000"/>
                  <w:sz w:val="18"/>
                </w:rPr>
                <w:t>Datum wählen</w:t>
              </w:r>
            </w:sdtContent>
          </w:sdt>
        </w:sdtContent>
      </w:sdt>
      <w:r w:rsidRPr="00E90508">
        <w:rPr>
          <w:rFonts w:ascii="Tahoma" w:hAnsi="Tahoma" w:cs="Tahoma"/>
          <w:sz w:val="12"/>
          <w:szCs w:val="12"/>
          <w:lang w:val="de-CH"/>
        </w:rPr>
        <w:tab/>
        <w:t>........................................................................</w:t>
      </w:r>
    </w:p>
    <w:p w:rsidR="00C90F39" w:rsidRDefault="00FC478F" w:rsidP="00791DE9">
      <w:pPr>
        <w:tabs>
          <w:tab w:val="left" w:pos="5387"/>
        </w:tabs>
        <w:rPr>
          <w:rFonts w:ascii="Tahoma" w:hAnsi="Tahoma" w:cs="Tahoma"/>
          <w:sz w:val="20"/>
          <w:szCs w:val="20"/>
          <w:lang w:val="de-CH" w:eastAsia="de-CH"/>
        </w:rPr>
      </w:pPr>
      <w:r w:rsidRPr="00E90508">
        <w:rPr>
          <w:rFonts w:ascii="Tahoma" w:hAnsi="Tahoma" w:cs="Tahoma"/>
          <w:sz w:val="20"/>
          <w:szCs w:val="20"/>
          <w:lang w:val="de-CH" w:eastAsia="de-CH"/>
        </w:rPr>
        <w:tab/>
        <w:t>Unterschrift Übungsleitung</w:t>
      </w:r>
    </w:p>
    <w:p w:rsidR="00C90F39" w:rsidRDefault="00C90F39" w:rsidP="00C90F39">
      <w:pPr>
        <w:tabs>
          <w:tab w:val="left" w:pos="5387"/>
        </w:tabs>
        <w:rPr>
          <w:rFonts w:ascii="Tahoma" w:hAnsi="Tahoma" w:cs="Tahoma"/>
          <w:i/>
          <w:sz w:val="18"/>
          <w:szCs w:val="20"/>
          <w:lang w:val="de-CH" w:eastAsia="de-CH"/>
        </w:rPr>
      </w:pPr>
    </w:p>
    <w:p w:rsidR="00C90F39" w:rsidRDefault="00555DF0" w:rsidP="00C90F39">
      <w:pPr>
        <w:tabs>
          <w:tab w:val="left" w:pos="5387"/>
        </w:tabs>
        <w:rPr>
          <w:rFonts w:ascii="Tahoma" w:hAnsi="Tahoma" w:cs="Tahoma"/>
          <w:i/>
          <w:sz w:val="18"/>
          <w:szCs w:val="20"/>
          <w:lang w:val="de-CH" w:eastAsia="de-CH"/>
        </w:rPr>
      </w:pPr>
      <w:r>
        <w:rPr>
          <w:rFonts w:ascii="Tahoma" w:hAnsi="Tahoma" w:cs="Tahoma"/>
          <w:i/>
          <w:sz w:val="18"/>
          <w:szCs w:val="20"/>
          <w:lang w:val="de-CH" w:eastAsia="de-CH"/>
        </w:rPr>
        <w:t>Die SNZ 144 GR ist bemüht rechtzeitig zu alarmieren, der laufende Betrieb und echte Notrufe haben jedoch Vorrang</w:t>
      </w:r>
    </w:p>
    <w:p w:rsidR="00670713" w:rsidRDefault="00670713" w:rsidP="00C90F39">
      <w:pPr>
        <w:tabs>
          <w:tab w:val="left" w:pos="5387"/>
        </w:tabs>
        <w:rPr>
          <w:rFonts w:ascii="Tahoma" w:hAnsi="Tahoma" w:cs="Tahoma"/>
          <w:i/>
          <w:sz w:val="18"/>
          <w:szCs w:val="20"/>
          <w:lang w:val="de-CH" w:eastAsia="de-CH"/>
        </w:rPr>
      </w:pPr>
    </w:p>
    <w:p w:rsidR="00C90F39" w:rsidRDefault="00C90F39" w:rsidP="00C90F39">
      <w:pPr>
        <w:tabs>
          <w:tab w:val="left" w:pos="5387"/>
        </w:tabs>
        <w:rPr>
          <w:rFonts w:ascii="Tahoma" w:hAnsi="Tahoma" w:cs="Tahoma"/>
          <w:i/>
          <w:sz w:val="18"/>
          <w:szCs w:val="20"/>
          <w:lang w:val="de-CH" w:eastAsia="de-CH"/>
        </w:rPr>
      </w:pPr>
      <w:r w:rsidRPr="00E90508">
        <w:rPr>
          <w:rFonts w:ascii="Tahoma" w:hAnsi="Tahoma" w:cs="Tahoma"/>
          <w:i/>
          <w:sz w:val="18"/>
          <w:szCs w:val="20"/>
          <w:lang w:val="de-CH" w:eastAsia="de-CH"/>
        </w:rPr>
        <w:t>* = Pflichtfelder</w:t>
      </w:r>
    </w:p>
    <w:sectPr w:rsidR="00C90F39" w:rsidSect="00573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3C" w:rsidRDefault="00C16B3C">
      <w:r>
        <w:separator/>
      </w:r>
    </w:p>
  </w:endnote>
  <w:endnote w:type="continuationSeparator" w:id="0">
    <w:p w:rsidR="00C16B3C" w:rsidRDefault="00C1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4" w:rsidRDefault="00C41C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DC" w:rsidRPr="00F13035" w:rsidRDefault="008D10F2" w:rsidP="00462A9F">
    <w:pPr>
      <w:pStyle w:val="SNZ-Fusszeile"/>
      <w:tabs>
        <w:tab w:val="clear" w:pos="4678"/>
        <w:tab w:val="center" w:pos="7938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0218FFE" wp14:editId="529E05CC">
          <wp:simplePos x="0" y="0"/>
          <wp:positionH relativeFrom="column">
            <wp:posOffset>-902335</wp:posOffset>
          </wp:positionH>
          <wp:positionV relativeFrom="paragraph">
            <wp:posOffset>-6943090</wp:posOffset>
          </wp:positionV>
          <wp:extent cx="7575550" cy="7575550"/>
          <wp:effectExtent l="0" t="0" r="6350" b="6350"/>
          <wp:wrapNone/>
          <wp:docPr id="3" name="Bild 5" descr="Well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llen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757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9DC" w:rsidRPr="00F13035">
      <w:t>Sanitätsnotruf 144 Graubünden</w:t>
    </w:r>
    <w:r w:rsidR="003559DC">
      <w:t xml:space="preserve"> </w:t>
    </w:r>
    <w:r w:rsidR="003559DC">
      <w:rPr>
        <w:rFonts w:ascii="Times New Roman" w:hAnsi="Times New Roman" w:cs="Times New Roman"/>
      </w:rPr>
      <w:t>│</w:t>
    </w:r>
    <w:r w:rsidR="00555DF0">
      <w:t xml:space="preserve"> Ringstrasse 2</w:t>
    </w:r>
    <w:r w:rsidR="003559DC">
      <w:t xml:space="preserve"> </w:t>
    </w:r>
    <w:r w:rsidR="003559DC">
      <w:rPr>
        <w:rFonts w:ascii="Times New Roman" w:hAnsi="Times New Roman" w:cs="Times New Roman"/>
      </w:rPr>
      <w:t>│</w:t>
    </w:r>
    <w:r w:rsidR="00555DF0">
      <w:t xml:space="preserve"> CH-7000 Chur</w:t>
    </w:r>
    <w:r w:rsidR="003559DC">
      <w:t xml:space="preserve"> </w:t>
    </w:r>
    <w:r w:rsidR="003559DC">
      <w:rPr>
        <w:rFonts w:ascii="Times New Roman" w:hAnsi="Times New Roman" w:cs="Times New Roman"/>
      </w:rPr>
      <w:t>│</w:t>
    </w:r>
    <w:r w:rsidR="00555DF0">
      <w:t xml:space="preserve"> T 081 256 20 80</w:t>
    </w:r>
    <w:r w:rsidR="003559DC">
      <w:t xml:space="preserve"> </w:t>
    </w:r>
    <w:r w:rsidR="003559DC">
      <w:rPr>
        <w:rFonts w:ascii="Times New Roman" w:hAnsi="Times New Roman" w:cs="Times New Roman"/>
      </w:rPr>
      <w:t>│</w:t>
    </w:r>
    <w:r w:rsidR="003559DC">
      <w:t xml:space="preserve"> </w:t>
    </w:r>
    <w:r w:rsidR="00555DF0">
      <w:t>info@144.gr.ch</w:t>
    </w:r>
    <w:r w:rsidR="00C41C24">
      <w:t xml:space="preserve"> </w:t>
    </w:r>
    <w:r w:rsidR="003559DC">
      <w:rPr>
        <w:rFonts w:ascii="Times New Roman" w:hAnsi="Times New Roman" w:cs="Times New Roman"/>
      </w:rPr>
      <w:t>│</w:t>
    </w:r>
    <w:r w:rsidR="003559DC">
      <w:t xml:space="preserve"> www.notruf144.ch</w:t>
    </w:r>
    <w:r w:rsidR="003559DC">
      <w:tab/>
      <w:t>V0</w:t>
    </w:r>
    <w:r w:rsidR="00DC0EA9">
      <w:t>0</w:t>
    </w:r>
    <w:r w:rsidR="00555DF0">
      <w:t>2</w:t>
    </w:r>
    <w:r w:rsidR="003559DC">
      <w:rPr>
        <w:rFonts w:ascii="Times New Roman" w:hAnsi="Times New Roman" w:cs="Times New Roman"/>
      </w:rPr>
      <w:t>│</w:t>
    </w:r>
    <w:r w:rsidR="00555DF0">
      <w:t>05.10.2023</w:t>
    </w:r>
    <w:r w:rsidR="003559DC" w:rsidRPr="00F13035">
      <w:tab/>
      <w:t xml:space="preserve">Seite </w:t>
    </w:r>
    <w:r w:rsidR="003559DC" w:rsidRPr="00F13035">
      <w:rPr>
        <w:rStyle w:val="Seitenzahl"/>
        <w:szCs w:val="24"/>
      </w:rPr>
      <w:fldChar w:fldCharType="begin"/>
    </w:r>
    <w:r w:rsidR="003559DC" w:rsidRPr="00F13035">
      <w:rPr>
        <w:rStyle w:val="Seitenzahl"/>
        <w:szCs w:val="24"/>
      </w:rPr>
      <w:instrText xml:space="preserve"> PAGE </w:instrText>
    </w:r>
    <w:r w:rsidR="003559DC" w:rsidRPr="00F13035">
      <w:rPr>
        <w:rStyle w:val="Seitenzahl"/>
        <w:szCs w:val="24"/>
      </w:rPr>
      <w:fldChar w:fldCharType="separate"/>
    </w:r>
    <w:r w:rsidR="005A6A0B">
      <w:rPr>
        <w:rStyle w:val="Seitenzahl"/>
        <w:noProof/>
        <w:szCs w:val="24"/>
      </w:rPr>
      <w:t>1</w:t>
    </w:r>
    <w:r w:rsidR="003559DC" w:rsidRPr="00F13035">
      <w:rPr>
        <w:rStyle w:val="Seitenzahl"/>
        <w:szCs w:val="24"/>
      </w:rPr>
      <w:fldChar w:fldCharType="end"/>
    </w:r>
    <w:r w:rsidR="003559DC">
      <w:rPr>
        <w:rStyle w:val="Seitenzahl"/>
        <w:rFonts w:ascii="Times New Roman" w:hAnsi="Times New Roman" w:cs="Times New Roman"/>
      </w:rPr>
      <w:t>│</w:t>
    </w:r>
    <w:r w:rsidR="003559DC" w:rsidRPr="00F13035">
      <w:rPr>
        <w:rStyle w:val="Seitenzahl"/>
        <w:szCs w:val="24"/>
      </w:rPr>
      <w:fldChar w:fldCharType="begin"/>
    </w:r>
    <w:r w:rsidR="003559DC" w:rsidRPr="00F13035">
      <w:rPr>
        <w:rStyle w:val="Seitenzahl"/>
        <w:szCs w:val="24"/>
      </w:rPr>
      <w:instrText xml:space="preserve"> NUMPAGES </w:instrText>
    </w:r>
    <w:r w:rsidR="003559DC" w:rsidRPr="00F13035">
      <w:rPr>
        <w:rStyle w:val="Seitenzahl"/>
        <w:szCs w:val="24"/>
      </w:rPr>
      <w:fldChar w:fldCharType="separate"/>
    </w:r>
    <w:r w:rsidR="005A6A0B">
      <w:rPr>
        <w:rStyle w:val="Seitenzahl"/>
        <w:noProof/>
        <w:szCs w:val="24"/>
      </w:rPr>
      <w:t>1</w:t>
    </w:r>
    <w:r w:rsidR="003559DC" w:rsidRPr="00F13035">
      <w:rPr>
        <w:rStyle w:val="Seitenzah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DC" w:rsidRPr="001D399F" w:rsidRDefault="003559DC" w:rsidP="00E27F38">
    <w:pPr>
      <w:pStyle w:val="Fuzeile"/>
      <w:pBdr>
        <w:top w:val="single" w:sz="2" w:space="1" w:color="808080"/>
      </w:pBdr>
      <w:tabs>
        <w:tab w:val="clear" w:pos="4536"/>
        <w:tab w:val="clear" w:pos="9072"/>
        <w:tab w:val="right" w:pos="9356"/>
      </w:tabs>
      <w:rPr>
        <w:rFonts w:ascii="Tahoma" w:hAnsi="Tahoma" w:cs="Tahoma"/>
        <w:color w:val="7F7F7F"/>
        <w:sz w:val="12"/>
        <w:szCs w:val="12"/>
        <w:lang w:val="de-CH"/>
      </w:rPr>
    </w:pPr>
    <w:r>
      <w:rPr>
        <w:rFonts w:ascii="Tahoma" w:hAnsi="Tahoma" w:cs="Tahoma"/>
        <w:color w:val="7F7F7F"/>
        <w:sz w:val="12"/>
        <w:szCs w:val="12"/>
        <w:lang w:val="de-CH"/>
      </w:rPr>
      <w:t>Sanitätsnotruf 144 Graubünden</w:t>
    </w:r>
    <w:r w:rsidRPr="00C96C3B">
      <w:rPr>
        <w:rFonts w:ascii="Tahoma" w:hAnsi="Tahoma" w:cs="Tahoma"/>
        <w:color w:val="7F7F7F"/>
        <w:sz w:val="12"/>
        <w:szCs w:val="12"/>
        <w:lang w:val="de-CH"/>
      </w:rPr>
      <w:tab/>
      <w:t xml:space="preserve">Seite </w:t>
    </w:r>
    <w:r>
      <w:rPr>
        <w:rStyle w:val="Seitenzahl"/>
        <w:rFonts w:ascii="Tahoma" w:hAnsi="Tahoma" w:cs="Tahoma"/>
        <w:color w:val="7F7F7F"/>
        <w:sz w:val="12"/>
        <w:szCs w:val="12"/>
      </w:rPr>
      <w:t>1</w:t>
    </w:r>
    <w:r w:rsidRPr="00C96C3B">
      <w:rPr>
        <w:rStyle w:val="Seitenzahl"/>
        <w:rFonts w:ascii="Tahoma" w:hAnsi="Tahoma" w:cs="Tahoma"/>
        <w:color w:val="7F7F7F"/>
        <w:sz w:val="12"/>
        <w:szCs w:val="12"/>
      </w:rPr>
      <w:t>/</w:t>
    </w:r>
    <w:r>
      <w:rPr>
        <w:rStyle w:val="Seitenzahl"/>
        <w:rFonts w:ascii="Tahoma" w:hAnsi="Tahoma" w:cs="Tahoma"/>
        <w:color w:val="7F7F7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3C" w:rsidRDefault="00C16B3C">
      <w:r>
        <w:separator/>
      </w:r>
    </w:p>
  </w:footnote>
  <w:footnote w:type="continuationSeparator" w:id="0">
    <w:p w:rsidR="00C16B3C" w:rsidRDefault="00C1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4" w:rsidRDefault="00C41C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DC" w:rsidRPr="00EE0247" w:rsidRDefault="008D10F2" w:rsidP="00E27F38">
    <w:pPr>
      <w:pStyle w:val="Kopfzeile"/>
      <w:tabs>
        <w:tab w:val="clear" w:pos="4536"/>
        <w:tab w:val="clear" w:pos="9072"/>
        <w:tab w:val="right" w:pos="9356"/>
      </w:tabs>
      <w:rPr>
        <w:rFonts w:ascii="Tahoma" w:hAnsi="Tahoma"/>
        <w:color w:val="7F7F7F"/>
        <w:sz w:val="16"/>
      </w:rPr>
    </w:pPr>
    <w:r>
      <w:rPr>
        <w:rFonts w:ascii="Tahoma" w:hAnsi="Tahoma"/>
        <w:noProof/>
        <w:color w:val="7F7F7F"/>
        <w:sz w:val="16"/>
        <w:lang w:val="de-CH" w:eastAsia="de-CH"/>
      </w:rPr>
      <w:drawing>
        <wp:anchor distT="0" distB="0" distL="114300" distR="114300" simplePos="0" relativeHeight="251658752" behindDoc="0" locked="0" layoutInCell="1" allowOverlap="1" wp14:anchorId="6C97E49F" wp14:editId="1A2A9EFA">
          <wp:simplePos x="0" y="0"/>
          <wp:positionH relativeFrom="column">
            <wp:posOffset>4622800</wp:posOffset>
          </wp:positionH>
          <wp:positionV relativeFrom="paragraph">
            <wp:posOffset>24765</wp:posOffset>
          </wp:positionV>
          <wp:extent cx="1488440" cy="720090"/>
          <wp:effectExtent l="0" t="0" r="0" b="3810"/>
          <wp:wrapNone/>
          <wp:docPr id="2" name="Bild 6" descr="Logo-SNZ-144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SNZ-144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47"/>
      <w:gridCol w:w="4440"/>
      <w:gridCol w:w="992"/>
      <w:gridCol w:w="889"/>
      <w:gridCol w:w="1127"/>
    </w:tblGrid>
    <w:tr w:rsidR="003559DC" w:rsidRPr="00F8021A">
      <w:trPr>
        <w:trHeight w:val="278"/>
      </w:trPr>
      <w:tc>
        <w:tcPr>
          <w:tcW w:w="2047" w:type="dxa"/>
          <w:tcBorders>
            <w:bottom w:val="single" w:sz="2" w:space="0" w:color="808080"/>
          </w:tcBorders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rFonts w:ascii="Tahoma" w:hAnsi="Tahoma"/>
              <w:i/>
              <w:color w:val="7F7F7F"/>
              <w:sz w:val="18"/>
            </w:rPr>
          </w:pPr>
          <w:r w:rsidRPr="00F8021A">
            <w:rPr>
              <w:rFonts w:ascii="Tahoma" w:hAnsi="Tahoma"/>
              <w:i/>
              <w:color w:val="7F7F7F"/>
              <w:sz w:val="18"/>
            </w:rPr>
            <w:t>Hauptregister</w:t>
          </w:r>
        </w:p>
      </w:tc>
      <w:tc>
        <w:tcPr>
          <w:tcW w:w="4440" w:type="dxa"/>
          <w:tcBorders>
            <w:bottom w:val="single" w:sz="2" w:space="0" w:color="808080"/>
          </w:tcBorders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rFonts w:ascii="Tahoma" w:hAnsi="Tahoma"/>
              <w:i/>
              <w:color w:val="7F7F7F"/>
              <w:sz w:val="18"/>
            </w:rPr>
          </w:pPr>
          <w:r w:rsidRPr="00F8021A">
            <w:rPr>
              <w:rFonts w:ascii="Tahoma" w:hAnsi="Tahoma"/>
              <w:i/>
              <w:color w:val="7F7F7F"/>
              <w:sz w:val="18"/>
            </w:rPr>
            <w:t>Nr.</w:t>
          </w:r>
        </w:p>
      </w:tc>
      <w:tc>
        <w:tcPr>
          <w:tcW w:w="992" w:type="dxa"/>
          <w:tcBorders>
            <w:bottom w:val="single" w:sz="2" w:space="0" w:color="808080"/>
          </w:tcBorders>
        </w:tcPr>
        <w:p w:rsidR="003559DC" w:rsidRPr="00F8021A" w:rsidRDefault="003559DC" w:rsidP="00E27F38">
          <w:pPr>
            <w:pStyle w:val="Kopfzeile"/>
            <w:tabs>
              <w:tab w:val="right" w:pos="9356"/>
            </w:tabs>
            <w:ind w:left="-98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Erstellt am:</w:t>
          </w:r>
        </w:p>
      </w:tc>
      <w:tc>
        <w:tcPr>
          <w:tcW w:w="889" w:type="dxa"/>
          <w:tcBorders>
            <w:bottom w:val="single" w:sz="2" w:space="0" w:color="808080"/>
          </w:tcBorders>
        </w:tcPr>
        <w:p w:rsidR="003559DC" w:rsidRPr="00F8021A" w:rsidRDefault="003559DC" w:rsidP="00E27F38">
          <w:pPr>
            <w:pStyle w:val="Kopfzeile"/>
            <w:tabs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vMerge w:val="restart"/>
          <w:tcBorders>
            <w:bottom w:val="single" w:sz="2" w:space="0" w:color="808080"/>
          </w:tcBorders>
        </w:tcPr>
        <w:p w:rsidR="003559DC" w:rsidRPr="00F8021A" w:rsidRDefault="008D10F2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6704" behindDoc="0" locked="0" layoutInCell="1" allowOverlap="1" wp14:anchorId="13514D23" wp14:editId="3108EC04">
                <wp:simplePos x="0" y="0"/>
                <wp:positionH relativeFrom="column">
                  <wp:posOffset>-36195</wp:posOffset>
                </wp:positionH>
                <wp:positionV relativeFrom="paragraph">
                  <wp:posOffset>7620</wp:posOffset>
                </wp:positionV>
                <wp:extent cx="678180" cy="584835"/>
                <wp:effectExtent l="0" t="0" r="7620" b="5715"/>
                <wp:wrapNone/>
                <wp:docPr id="4" name="Bild 2" descr="Beschreibung: Log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59DC" w:rsidRPr="00F8021A">
      <w:trPr>
        <w:trHeight w:val="292"/>
      </w:trPr>
      <w:tc>
        <w:tcPr>
          <w:tcW w:w="6487" w:type="dxa"/>
          <w:gridSpan w:val="2"/>
          <w:vMerge w:val="restart"/>
          <w:tcBorders>
            <w:top w:val="single" w:sz="2" w:space="0" w:color="808080"/>
          </w:tcBorders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  <w:r w:rsidRPr="00F8021A">
            <w:rPr>
              <w:rFonts w:ascii="Tahoma" w:hAnsi="Tahoma"/>
              <w:b/>
              <w:i/>
            </w:rPr>
            <w:t>Titel</w:t>
          </w: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rFonts w:ascii="Tahoma" w:hAnsi="Tahoma"/>
              <w:b/>
              <w:color w:val="808080"/>
              <w:sz w:val="12"/>
            </w:rPr>
          </w:pPr>
          <w:r w:rsidRPr="00F8021A">
            <w:rPr>
              <w:rFonts w:ascii="Tahoma" w:hAnsi="Tahoma"/>
              <w:b/>
              <w:sz w:val="12"/>
            </w:rPr>
            <w:t>Gültig ab: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b/>
              <w:sz w:val="12"/>
            </w:rPr>
          </w:pPr>
          <w:r w:rsidRPr="00F8021A">
            <w:rPr>
              <w:rFonts w:ascii="Tahoma" w:hAnsi="Tahoma"/>
              <w:b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3559DC" w:rsidRPr="00F8021A">
      <w:trPr>
        <w:trHeight w:val="387"/>
      </w:trPr>
      <w:tc>
        <w:tcPr>
          <w:tcW w:w="6487" w:type="dxa"/>
          <w:gridSpan w:val="2"/>
          <w:vMerge/>
          <w:tcBorders>
            <w:bottom w:val="single" w:sz="2" w:space="0" w:color="808080"/>
          </w:tcBorders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rFonts w:ascii="Tahoma" w:hAnsi="Tahoma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Nächste Überarbeitung am: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3559DC" w:rsidRPr="00F8021A">
      <w:tc>
        <w:tcPr>
          <w:tcW w:w="6487" w:type="dxa"/>
          <w:gridSpan w:val="2"/>
          <w:tcBorders>
            <w:top w:val="single" w:sz="2" w:space="0" w:color="808080"/>
            <w:bottom w:val="single" w:sz="2" w:space="0" w:color="808080"/>
          </w:tcBorders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rPr>
              <w:rFonts w:ascii="Tahoma" w:hAnsi="Tahoma"/>
              <w:color w:val="7F7F7F"/>
              <w:sz w:val="16"/>
            </w:rPr>
          </w:pPr>
          <w:r w:rsidRPr="00F8021A">
            <w:rPr>
              <w:rFonts w:ascii="Tahoma" w:hAnsi="Tahoma"/>
              <w:color w:val="7F7F7F"/>
              <w:sz w:val="16"/>
            </w:rPr>
            <w:t>Unterregister / Kategorie</w:t>
          </w:r>
        </w:p>
      </w:tc>
      <w:tc>
        <w:tcPr>
          <w:tcW w:w="992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98"/>
            <w:rPr>
              <w:rFonts w:ascii="Tahoma" w:hAnsi="Tahoma"/>
              <w:color w:val="7F7F7F"/>
              <w:sz w:val="16"/>
            </w:rPr>
          </w:pPr>
          <w:r w:rsidRPr="00F8021A">
            <w:rPr>
              <w:rFonts w:ascii="Tahoma" w:hAnsi="Tahoma"/>
              <w:color w:val="808080"/>
              <w:sz w:val="12"/>
            </w:rPr>
            <w:t>Aktualisiert am:</w:t>
          </w:r>
          <w:r w:rsidRPr="00F8021A">
            <w:rPr>
              <w:rFonts w:ascii="Tahoma" w:hAnsi="Tahoma"/>
              <w:color w:val="7F7F7F"/>
              <w:sz w:val="16"/>
            </w:rPr>
            <w:t xml:space="preserve"> </w:t>
          </w:r>
        </w:p>
      </w:tc>
      <w:tc>
        <w:tcPr>
          <w:tcW w:w="889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3559DC" w:rsidRPr="00F8021A" w:rsidRDefault="003559D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38"/>
            <w:rPr>
              <w:rFonts w:ascii="Tahoma" w:hAnsi="Tahoma"/>
              <w:color w:val="7F7F7F"/>
              <w:sz w:val="12"/>
            </w:rPr>
          </w:pPr>
          <w:r w:rsidRPr="00F8021A">
            <w:rPr>
              <w:rFonts w:ascii="Tahoma" w:hAnsi="Tahoma"/>
              <w:color w:val="7F7F7F"/>
              <w:sz w:val="12"/>
            </w:rPr>
            <w:t>B. Zurfluh</w:t>
          </w:r>
        </w:p>
      </w:tc>
    </w:tr>
  </w:tbl>
  <w:p w:rsidR="003559DC" w:rsidRDefault="003559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C70"/>
    <w:multiLevelType w:val="hybridMultilevel"/>
    <w:tmpl w:val="4DE24B9A"/>
    <w:lvl w:ilvl="0" w:tplc="43E65F80">
      <w:numFmt w:val="bullet"/>
      <w:pStyle w:val="SNZ-Aufz-15-2Ebene"/>
      <w:lvlText w:val=""/>
      <w:lvlJc w:val="left"/>
      <w:pPr>
        <w:tabs>
          <w:tab w:val="num" w:pos="1418"/>
        </w:tabs>
        <w:ind w:left="1418" w:hanging="284"/>
      </w:pPr>
      <w:rPr>
        <w:rFonts w:ascii="Wingdings 3" w:eastAsia="Corbel" w:hAnsi="Wingdings 3" w:cs="Corbe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6415"/>
    <w:multiLevelType w:val="multilevel"/>
    <w:tmpl w:val="83C82DCE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32EF256A"/>
    <w:multiLevelType w:val="multilevel"/>
    <w:tmpl w:val="E1446C1C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B9C0AC6"/>
    <w:multiLevelType w:val="hybridMultilevel"/>
    <w:tmpl w:val="08C6D0CC"/>
    <w:lvl w:ilvl="0" w:tplc="9E662688">
      <w:start w:val="1"/>
      <w:numFmt w:val="bullet"/>
      <w:pStyle w:val="SNZ-Aufz-15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u w:color="0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E0691"/>
    <w:multiLevelType w:val="hybridMultilevel"/>
    <w:tmpl w:val="2ADC84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D7DB1"/>
    <w:multiLevelType w:val="multilevel"/>
    <w:tmpl w:val="1FB22FB2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de-CH" w:vendorID="64" w:dllVersion="131078" w:nlCheck="1" w:checkStyle="0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KzyYO5djb9X40GVuKyvqglQlFxihnkyz6qj5hiVTEzuOLEgxmb4VZa/ALJzlAtVYZrrjYxoihhl80L+0Qy3YOA==" w:salt="+uB6tO3vW9pRVp9NLhaYrg=="/>
  <w:defaultTabStop w:val="708"/>
  <w:autoHyphenation/>
  <w:hyphenationZone w:val="142"/>
  <w:doNotHyphenateCap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5D"/>
    <w:rsid w:val="00006A26"/>
    <w:rsid w:val="000302C6"/>
    <w:rsid w:val="00066437"/>
    <w:rsid w:val="00072ACC"/>
    <w:rsid w:val="00097839"/>
    <w:rsid w:val="000B634E"/>
    <w:rsid w:val="000F1B5A"/>
    <w:rsid w:val="001040A0"/>
    <w:rsid w:val="00120BC1"/>
    <w:rsid w:val="001266E8"/>
    <w:rsid w:val="00127038"/>
    <w:rsid w:val="0014177F"/>
    <w:rsid w:val="00154E38"/>
    <w:rsid w:val="001735BB"/>
    <w:rsid w:val="00173677"/>
    <w:rsid w:val="00174FA7"/>
    <w:rsid w:val="001858F4"/>
    <w:rsid w:val="001A5C01"/>
    <w:rsid w:val="001E5884"/>
    <w:rsid w:val="002321AC"/>
    <w:rsid w:val="00244075"/>
    <w:rsid w:val="00251A74"/>
    <w:rsid w:val="00254831"/>
    <w:rsid w:val="00256E8D"/>
    <w:rsid w:val="00262A64"/>
    <w:rsid w:val="00263100"/>
    <w:rsid w:val="00292934"/>
    <w:rsid w:val="002C65CA"/>
    <w:rsid w:val="002E2D88"/>
    <w:rsid w:val="002F7D8B"/>
    <w:rsid w:val="003046E8"/>
    <w:rsid w:val="0034320F"/>
    <w:rsid w:val="00345036"/>
    <w:rsid w:val="00345039"/>
    <w:rsid w:val="00352038"/>
    <w:rsid w:val="003559DC"/>
    <w:rsid w:val="00376841"/>
    <w:rsid w:val="00392B1C"/>
    <w:rsid w:val="003A5433"/>
    <w:rsid w:val="003A68BB"/>
    <w:rsid w:val="003B08D0"/>
    <w:rsid w:val="003F2477"/>
    <w:rsid w:val="003F4C54"/>
    <w:rsid w:val="00414BA3"/>
    <w:rsid w:val="00423DA4"/>
    <w:rsid w:val="00430038"/>
    <w:rsid w:val="004334B7"/>
    <w:rsid w:val="00452A6D"/>
    <w:rsid w:val="00462A9F"/>
    <w:rsid w:val="004638F4"/>
    <w:rsid w:val="0047642D"/>
    <w:rsid w:val="00476D12"/>
    <w:rsid w:val="004C2BEC"/>
    <w:rsid w:val="004D286E"/>
    <w:rsid w:val="00511902"/>
    <w:rsid w:val="00532903"/>
    <w:rsid w:val="00536072"/>
    <w:rsid w:val="00541CBB"/>
    <w:rsid w:val="00544DD5"/>
    <w:rsid w:val="00544DEB"/>
    <w:rsid w:val="00555DF0"/>
    <w:rsid w:val="00562DD3"/>
    <w:rsid w:val="0057395A"/>
    <w:rsid w:val="00577966"/>
    <w:rsid w:val="0059609E"/>
    <w:rsid w:val="005A6A0B"/>
    <w:rsid w:val="005B02FD"/>
    <w:rsid w:val="005B453B"/>
    <w:rsid w:val="005C3DF0"/>
    <w:rsid w:val="005C716A"/>
    <w:rsid w:val="005F347C"/>
    <w:rsid w:val="00611103"/>
    <w:rsid w:val="00625D02"/>
    <w:rsid w:val="00633169"/>
    <w:rsid w:val="006468F3"/>
    <w:rsid w:val="00653D6A"/>
    <w:rsid w:val="006615F5"/>
    <w:rsid w:val="00667854"/>
    <w:rsid w:val="00670713"/>
    <w:rsid w:val="006757F0"/>
    <w:rsid w:val="00682C5D"/>
    <w:rsid w:val="006834FE"/>
    <w:rsid w:val="00685C5D"/>
    <w:rsid w:val="0069374E"/>
    <w:rsid w:val="006A2EC3"/>
    <w:rsid w:val="006D3D41"/>
    <w:rsid w:val="006D7B0B"/>
    <w:rsid w:val="00713E0D"/>
    <w:rsid w:val="00750BAE"/>
    <w:rsid w:val="007742CB"/>
    <w:rsid w:val="007806A7"/>
    <w:rsid w:val="00784E11"/>
    <w:rsid w:val="00791DE9"/>
    <w:rsid w:val="007B37FF"/>
    <w:rsid w:val="007C0B26"/>
    <w:rsid w:val="007C0E9C"/>
    <w:rsid w:val="007D42D4"/>
    <w:rsid w:val="007D6FE3"/>
    <w:rsid w:val="007F5550"/>
    <w:rsid w:val="008461F0"/>
    <w:rsid w:val="00853291"/>
    <w:rsid w:val="00864CAD"/>
    <w:rsid w:val="0089553E"/>
    <w:rsid w:val="008B1DFC"/>
    <w:rsid w:val="008D10F2"/>
    <w:rsid w:val="008E5B6F"/>
    <w:rsid w:val="00913C36"/>
    <w:rsid w:val="009158FB"/>
    <w:rsid w:val="009328E9"/>
    <w:rsid w:val="00936EB1"/>
    <w:rsid w:val="00937599"/>
    <w:rsid w:val="0094185B"/>
    <w:rsid w:val="00960C20"/>
    <w:rsid w:val="009A1C8E"/>
    <w:rsid w:val="009C07F3"/>
    <w:rsid w:val="00A0792A"/>
    <w:rsid w:val="00A1176C"/>
    <w:rsid w:val="00A1522C"/>
    <w:rsid w:val="00A241EB"/>
    <w:rsid w:val="00A374DE"/>
    <w:rsid w:val="00A82FF9"/>
    <w:rsid w:val="00A93644"/>
    <w:rsid w:val="00A97A26"/>
    <w:rsid w:val="00AA7EDE"/>
    <w:rsid w:val="00AB599B"/>
    <w:rsid w:val="00AC5DCA"/>
    <w:rsid w:val="00AC6E16"/>
    <w:rsid w:val="00AD74AB"/>
    <w:rsid w:val="00AF71AB"/>
    <w:rsid w:val="00B2385A"/>
    <w:rsid w:val="00B61DA0"/>
    <w:rsid w:val="00B7566E"/>
    <w:rsid w:val="00B8331F"/>
    <w:rsid w:val="00B91BAE"/>
    <w:rsid w:val="00B9372D"/>
    <w:rsid w:val="00BB0B85"/>
    <w:rsid w:val="00BB44B8"/>
    <w:rsid w:val="00BC5040"/>
    <w:rsid w:val="00BD6147"/>
    <w:rsid w:val="00BF7405"/>
    <w:rsid w:val="00C021B7"/>
    <w:rsid w:val="00C02BF3"/>
    <w:rsid w:val="00C054D6"/>
    <w:rsid w:val="00C06F3E"/>
    <w:rsid w:val="00C16B3C"/>
    <w:rsid w:val="00C22857"/>
    <w:rsid w:val="00C25BF5"/>
    <w:rsid w:val="00C41C24"/>
    <w:rsid w:val="00C61E62"/>
    <w:rsid w:val="00C6661F"/>
    <w:rsid w:val="00C75B7C"/>
    <w:rsid w:val="00C845A7"/>
    <w:rsid w:val="00C87AA1"/>
    <w:rsid w:val="00C90F39"/>
    <w:rsid w:val="00C951E1"/>
    <w:rsid w:val="00CB4270"/>
    <w:rsid w:val="00CE0F38"/>
    <w:rsid w:val="00CE2318"/>
    <w:rsid w:val="00CF67D1"/>
    <w:rsid w:val="00D03014"/>
    <w:rsid w:val="00D12EFB"/>
    <w:rsid w:val="00D17D3A"/>
    <w:rsid w:val="00D27740"/>
    <w:rsid w:val="00D328B9"/>
    <w:rsid w:val="00D40369"/>
    <w:rsid w:val="00D47BBE"/>
    <w:rsid w:val="00D55038"/>
    <w:rsid w:val="00D601EE"/>
    <w:rsid w:val="00D73457"/>
    <w:rsid w:val="00D836DC"/>
    <w:rsid w:val="00D85F17"/>
    <w:rsid w:val="00D869BA"/>
    <w:rsid w:val="00D90AA7"/>
    <w:rsid w:val="00D90DED"/>
    <w:rsid w:val="00DB77C3"/>
    <w:rsid w:val="00DC0EA9"/>
    <w:rsid w:val="00E109F7"/>
    <w:rsid w:val="00E27F38"/>
    <w:rsid w:val="00E316A1"/>
    <w:rsid w:val="00E328C5"/>
    <w:rsid w:val="00E465E4"/>
    <w:rsid w:val="00E558A9"/>
    <w:rsid w:val="00E57FF2"/>
    <w:rsid w:val="00E90508"/>
    <w:rsid w:val="00EA2440"/>
    <w:rsid w:val="00EC04A0"/>
    <w:rsid w:val="00EE041E"/>
    <w:rsid w:val="00EF3800"/>
    <w:rsid w:val="00F13035"/>
    <w:rsid w:val="00F22A5D"/>
    <w:rsid w:val="00F47114"/>
    <w:rsid w:val="00F668DC"/>
    <w:rsid w:val="00F7318D"/>
    <w:rsid w:val="00F75EDB"/>
    <w:rsid w:val="00F9154F"/>
    <w:rsid w:val="00F942A2"/>
    <w:rsid w:val="00FA74FA"/>
    <w:rsid w:val="00FB15A9"/>
    <w:rsid w:val="00FC0423"/>
    <w:rsid w:val="00FC4368"/>
    <w:rsid w:val="00FC478F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1A627259"/>
  <w15:docId w15:val="{B8CB9A3F-D81B-4AC7-B9AF-9644BC5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qFormat/>
    <w:rsid w:val="001858F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uiPriority w:val="99"/>
    <w:semiHidden/>
    <w:qFormat/>
    <w:rsid w:val="000C3C3B"/>
    <w:pPr>
      <w:keepNext/>
      <w:tabs>
        <w:tab w:val="left" w:pos="851"/>
      </w:tabs>
      <w:spacing w:before="240" w:after="120"/>
      <w:ind w:left="851" w:hanging="851"/>
      <w:outlineLvl w:val="0"/>
    </w:pPr>
    <w:rPr>
      <w:rFonts w:ascii="Tahoma" w:hAnsi="Tahoma" w:cs="Arial"/>
      <w:b/>
      <w:bCs/>
      <w:color w:val="008080"/>
      <w:kern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rsid w:val="000C3C3B"/>
    <w:pPr>
      <w:keepNext/>
      <w:tabs>
        <w:tab w:val="left" w:pos="851"/>
      </w:tabs>
      <w:spacing w:before="120" w:after="60"/>
      <w:ind w:left="851" w:hanging="851"/>
      <w:outlineLvl w:val="1"/>
    </w:pPr>
    <w:rPr>
      <w:rFonts w:ascii="Tahoma" w:hAnsi="Tahoma" w:cs="Arial"/>
      <w:b/>
      <w:bCs/>
      <w:iCs/>
      <w:color w:val="008080"/>
      <w:sz w:val="22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rsid w:val="00171BB4"/>
    <w:pPr>
      <w:keepNext/>
      <w:spacing w:before="120" w:after="60"/>
      <w:ind w:left="851"/>
      <w:outlineLvl w:val="2"/>
    </w:pPr>
    <w:rPr>
      <w:rFonts w:ascii="Tahoma" w:hAnsi="Tahoma"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rsid w:val="0091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Z-Fusszeile">
    <w:name w:val="SNZ-Fusszeile"/>
    <w:basedOn w:val="Standard"/>
    <w:qFormat/>
    <w:rsid w:val="001858F4"/>
    <w:pPr>
      <w:pBdr>
        <w:top w:val="single" w:sz="48" w:space="1" w:color="A6A6A6"/>
      </w:pBdr>
      <w:tabs>
        <w:tab w:val="center" w:pos="4678"/>
        <w:tab w:val="right" w:pos="9639"/>
      </w:tabs>
    </w:pPr>
    <w:rPr>
      <w:rFonts w:ascii="Tahoma" w:hAnsi="Tahoma" w:cs="Tahoma"/>
      <w:sz w:val="12"/>
      <w:szCs w:val="12"/>
      <w:lang w:val="de-CH"/>
    </w:rPr>
  </w:style>
  <w:style w:type="paragraph" w:customStyle="1" w:styleId="SNZ-Kopfzeile-BereichDokNr">
    <w:name w:val="SNZ-Kopfzeile-Bereich_DokNr"/>
    <w:basedOn w:val="Standard"/>
    <w:qFormat/>
    <w:rsid w:val="001858F4"/>
    <w:pPr>
      <w:tabs>
        <w:tab w:val="right" w:pos="9356"/>
      </w:tabs>
      <w:ind w:left="-113"/>
    </w:pPr>
    <w:rPr>
      <w:rFonts w:ascii="Tahoma" w:hAnsi="Tahoma"/>
      <w:color w:val="7F7F7F"/>
      <w:sz w:val="16"/>
    </w:rPr>
  </w:style>
  <w:style w:type="paragraph" w:styleId="Sprechblasentext">
    <w:name w:val="Balloon Text"/>
    <w:basedOn w:val="Standard"/>
    <w:uiPriority w:val="99"/>
    <w:semiHidden/>
    <w:rsid w:val="001545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semiHidden/>
    <w:rsid w:val="004F40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semiHidden/>
    <w:rsid w:val="004F407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4F4079"/>
  </w:style>
  <w:style w:type="paragraph" w:styleId="Verzeichnis1">
    <w:name w:val="toc 1"/>
    <w:basedOn w:val="Standard"/>
    <w:next w:val="Standard"/>
    <w:uiPriority w:val="39"/>
    <w:rsid w:val="001858F4"/>
    <w:pPr>
      <w:tabs>
        <w:tab w:val="left" w:pos="540"/>
        <w:tab w:val="right" w:leader="dot" w:pos="9345"/>
      </w:tabs>
      <w:spacing w:before="480"/>
    </w:pPr>
    <w:rPr>
      <w:rFonts w:ascii="Tahoma" w:hAnsi="Tahoma"/>
      <w:bCs/>
      <w:szCs w:val="20"/>
      <w:lang w:val="de-CH"/>
    </w:rPr>
  </w:style>
  <w:style w:type="paragraph" w:styleId="Verzeichnis2">
    <w:name w:val="toc 2"/>
    <w:basedOn w:val="Standard"/>
    <w:next w:val="Standard"/>
    <w:uiPriority w:val="39"/>
    <w:rsid w:val="001858F4"/>
    <w:pPr>
      <w:tabs>
        <w:tab w:val="left" w:pos="1080"/>
        <w:tab w:val="right" w:leader="dot" w:pos="9345"/>
      </w:tabs>
      <w:spacing w:before="240"/>
      <w:ind w:left="539"/>
    </w:pPr>
    <w:rPr>
      <w:rFonts w:ascii="Tahoma" w:hAnsi="Tahoma"/>
      <w:iCs/>
      <w:noProof/>
      <w:sz w:val="22"/>
      <w:szCs w:val="20"/>
      <w:lang w:val="de-CH"/>
    </w:rPr>
  </w:style>
  <w:style w:type="paragraph" w:styleId="Verzeichnis3">
    <w:name w:val="toc 3"/>
    <w:basedOn w:val="Standard"/>
    <w:next w:val="Standard"/>
    <w:uiPriority w:val="39"/>
    <w:rsid w:val="001858F4"/>
    <w:pPr>
      <w:tabs>
        <w:tab w:val="left" w:pos="1800"/>
        <w:tab w:val="right" w:leader="dot" w:pos="9345"/>
      </w:tabs>
      <w:spacing w:before="180"/>
      <w:ind w:left="1077"/>
    </w:pPr>
    <w:rPr>
      <w:rFonts w:ascii="Tahoma" w:hAnsi="Tahoma"/>
      <w:sz w:val="22"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99"/>
    <w:semiHidden/>
    <w:rsid w:val="00AE5D98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99"/>
    <w:semiHidden/>
    <w:rsid w:val="00AE5D98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99"/>
    <w:semiHidden/>
    <w:rsid w:val="00AE5D98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99"/>
    <w:semiHidden/>
    <w:rsid w:val="00AE5D98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99"/>
    <w:semiHidden/>
    <w:rsid w:val="00AE5D98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99"/>
    <w:semiHidden/>
    <w:rsid w:val="00AE5D98"/>
    <w:pPr>
      <w:ind w:left="1920"/>
    </w:pPr>
    <w:rPr>
      <w:sz w:val="20"/>
      <w:szCs w:val="20"/>
    </w:rPr>
  </w:style>
  <w:style w:type="character" w:styleId="Hyperlink">
    <w:name w:val="Hyperlink"/>
    <w:uiPriority w:val="99"/>
    <w:semiHidden/>
    <w:rsid w:val="00AE5D98"/>
    <w:rPr>
      <w:color w:val="0000FF"/>
      <w:u w:val="single"/>
    </w:rPr>
  </w:style>
  <w:style w:type="paragraph" w:customStyle="1" w:styleId="Formatvorlageberschrift1BenutzerdefinierteFarbeRGB54">
    <w:name w:val="Formatvorlage Überschrift 1 + Benutzerdefinierte Farbe(RGB(54"/>
    <w:aliases w:val="95,145)) Vor..."/>
    <w:basedOn w:val="berschrift1"/>
    <w:uiPriority w:val="99"/>
    <w:semiHidden/>
    <w:rsid w:val="001E5884"/>
    <w:pPr>
      <w:spacing w:before="360"/>
    </w:pPr>
    <w:rPr>
      <w:rFonts w:cs="Times New Roman"/>
      <w:color w:val="365F91"/>
      <w:szCs w:val="20"/>
    </w:rPr>
  </w:style>
  <w:style w:type="paragraph" w:customStyle="1" w:styleId="SNZ-Aufz-15">
    <w:name w:val="SNZ-Aufzä-1.5"/>
    <w:basedOn w:val="Standard"/>
    <w:rsid w:val="001858F4"/>
    <w:pPr>
      <w:numPr>
        <w:numId w:val="10"/>
      </w:numPr>
      <w:spacing w:before="60"/>
    </w:pPr>
    <w:rPr>
      <w:rFonts w:ascii="Tahoma" w:hAnsi="Tahoma"/>
      <w:sz w:val="20"/>
    </w:rPr>
  </w:style>
  <w:style w:type="paragraph" w:customStyle="1" w:styleId="SNZ-Text0">
    <w:name w:val="SNZ-Text 0"/>
    <w:basedOn w:val="Standard"/>
    <w:link w:val="SNZ-Text0Zchn"/>
    <w:rsid w:val="001858F4"/>
    <w:pPr>
      <w:spacing w:before="60"/>
      <w:ind w:left="851"/>
      <w:jc w:val="both"/>
    </w:pPr>
    <w:rPr>
      <w:rFonts w:ascii="Tahoma" w:hAnsi="Tahoma"/>
      <w:sz w:val="20"/>
    </w:rPr>
  </w:style>
  <w:style w:type="paragraph" w:customStyle="1" w:styleId="SNZ-berschrift1">
    <w:name w:val="SNZ-Überschrift 1"/>
    <w:basedOn w:val="berschrift1"/>
    <w:qFormat/>
    <w:rsid w:val="00414BA3"/>
    <w:pPr>
      <w:spacing w:before="360"/>
      <w:ind w:left="0" w:firstLine="0"/>
    </w:pPr>
    <w:rPr>
      <w:color w:val="003399"/>
      <w:lang w:val="de-CH"/>
    </w:rPr>
  </w:style>
  <w:style w:type="paragraph" w:customStyle="1" w:styleId="SNZ-berschrift2">
    <w:name w:val="SNZ-Überschrift 2"/>
    <w:basedOn w:val="Standard"/>
    <w:next w:val="Standard"/>
    <w:link w:val="SNZ-berschrift2Zchn"/>
    <w:qFormat/>
    <w:rsid w:val="00414BA3"/>
    <w:pPr>
      <w:spacing w:before="240" w:after="120"/>
      <w:ind w:left="856" w:hanging="856"/>
    </w:pPr>
    <w:rPr>
      <w:rFonts w:ascii="Tahoma" w:hAnsi="Tahoma" w:cs="Tahoma"/>
      <w:b/>
      <w:color w:val="003399"/>
      <w:sz w:val="22"/>
      <w:szCs w:val="22"/>
      <w:lang w:val="de-CH"/>
    </w:rPr>
  </w:style>
  <w:style w:type="paragraph" w:customStyle="1" w:styleId="SNZ-berschrift3">
    <w:name w:val="SNZ-Überschrift 3"/>
    <w:basedOn w:val="Standard"/>
    <w:next w:val="SNZ-Text0"/>
    <w:link w:val="SNZ-berschrift3Zchn"/>
    <w:qFormat/>
    <w:rsid w:val="00414BA3"/>
    <w:pPr>
      <w:spacing w:before="240" w:after="120"/>
      <w:ind w:left="856" w:hanging="856"/>
    </w:pPr>
    <w:rPr>
      <w:rFonts w:ascii="Tahoma" w:hAnsi="Tahoma" w:cs="Tahoma"/>
      <w:b/>
      <w:color w:val="003399"/>
      <w:sz w:val="22"/>
      <w:szCs w:val="22"/>
      <w:lang w:val="de-CH"/>
    </w:rPr>
  </w:style>
  <w:style w:type="paragraph" w:customStyle="1" w:styleId="SNZ-berschrift4">
    <w:name w:val="SNZ-Überschrift 4"/>
    <w:basedOn w:val="Standard"/>
    <w:link w:val="SNZ-berschrift4Zchn"/>
    <w:qFormat/>
    <w:rsid w:val="00414BA3"/>
    <w:pPr>
      <w:spacing w:before="240" w:after="120"/>
      <w:ind w:left="1702" w:hanging="851"/>
    </w:pPr>
    <w:rPr>
      <w:rFonts w:ascii="Tahoma" w:hAnsi="Tahoma" w:cs="Tahoma"/>
      <w:b/>
      <w:color w:val="003399"/>
      <w:sz w:val="22"/>
      <w:szCs w:val="22"/>
      <w:lang w:val="de-CH"/>
    </w:rPr>
  </w:style>
  <w:style w:type="paragraph" w:customStyle="1" w:styleId="SNZ-Kopfzeile-DokName">
    <w:name w:val="SNZ-Kopfzeile-DokName"/>
    <w:basedOn w:val="Standard"/>
    <w:qFormat/>
    <w:rsid w:val="001858F4"/>
    <w:pPr>
      <w:tabs>
        <w:tab w:val="right" w:pos="9356"/>
      </w:tabs>
      <w:spacing w:before="120" w:after="120"/>
      <w:ind w:left="-113"/>
    </w:pPr>
    <w:rPr>
      <w:rFonts w:ascii="Tahoma" w:hAnsi="Tahoma"/>
      <w:b/>
    </w:rPr>
  </w:style>
  <w:style w:type="paragraph" w:customStyle="1" w:styleId="SNZ-Kopfzeile-ErstelltAuforVerantw">
    <w:name w:val="SNZ-Kopfzeile-ErstelltAuforVerantw"/>
    <w:basedOn w:val="Standard"/>
    <w:rsid w:val="001858F4"/>
    <w:pPr>
      <w:tabs>
        <w:tab w:val="right" w:pos="9356"/>
      </w:tabs>
      <w:ind w:left="-98"/>
    </w:pPr>
    <w:rPr>
      <w:rFonts w:ascii="Tahoma" w:hAnsi="Tahoma"/>
      <w:color w:val="808080"/>
      <w:sz w:val="12"/>
    </w:rPr>
  </w:style>
  <w:style w:type="paragraph" w:customStyle="1" w:styleId="SNZ-Kopfzeile-GltigAb">
    <w:name w:val="SNZ-Kopfzeile-GültigAb"/>
    <w:basedOn w:val="Standard"/>
    <w:rsid w:val="001858F4"/>
    <w:pPr>
      <w:tabs>
        <w:tab w:val="right" w:pos="9356"/>
      </w:tabs>
      <w:ind w:left="-98"/>
    </w:pPr>
    <w:rPr>
      <w:rFonts w:ascii="Tahoma" w:hAnsi="Tahoma"/>
      <w:b/>
      <w:sz w:val="12"/>
    </w:rPr>
  </w:style>
  <w:style w:type="paragraph" w:customStyle="1" w:styleId="SNZ-Kopfzeile-Unterkategorie">
    <w:name w:val="SNZ-Kopfzeile-Unterkategorie"/>
    <w:basedOn w:val="Standard"/>
    <w:qFormat/>
    <w:rsid w:val="001858F4"/>
    <w:pPr>
      <w:tabs>
        <w:tab w:val="right" w:pos="9356"/>
      </w:tabs>
      <w:spacing w:before="60" w:after="60"/>
      <w:ind w:left="-113"/>
    </w:pPr>
    <w:rPr>
      <w:rFonts w:ascii="Tahoma" w:hAnsi="Tahoma"/>
      <w:color w:val="7F7F7F"/>
      <w:sz w:val="16"/>
    </w:rPr>
  </w:style>
  <w:style w:type="paragraph" w:customStyle="1" w:styleId="SNZ-Aufz-15-2Ebene">
    <w:name w:val="SNZ-Aufzä-1.5-2.Ebene"/>
    <w:basedOn w:val="Standard"/>
    <w:rsid w:val="001858F4"/>
    <w:pPr>
      <w:numPr>
        <w:numId w:val="11"/>
      </w:numPr>
    </w:pPr>
    <w:rPr>
      <w:rFonts w:ascii="Tahoma" w:hAnsi="Tahoma"/>
      <w:sz w:val="20"/>
      <w:lang w:val="de-CH"/>
    </w:rPr>
  </w:style>
  <w:style w:type="paragraph" w:customStyle="1" w:styleId="SNZ-Hinweis">
    <w:name w:val="SNZ-Hinweis"/>
    <w:basedOn w:val="Standard"/>
    <w:rsid w:val="001858F4"/>
    <w:pPr>
      <w:tabs>
        <w:tab w:val="left" w:pos="1701"/>
      </w:tabs>
      <w:spacing w:before="120"/>
      <w:ind w:left="1702" w:hanging="851"/>
    </w:pPr>
    <w:rPr>
      <w:rFonts w:ascii="Tahoma" w:hAnsi="Tahoma"/>
      <w:i/>
      <w:sz w:val="18"/>
      <w:szCs w:val="18"/>
      <w:lang w:val="de-CH"/>
    </w:rPr>
  </w:style>
  <w:style w:type="paragraph" w:customStyle="1" w:styleId="SNZ-Hinweis-Verweis">
    <w:name w:val="SNZ-Hinweis-Verweis"/>
    <w:basedOn w:val="SNZ-Text0"/>
    <w:next w:val="SNZ-Text0"/>
    <w:rsid w:val="001858F4"/>
    <w:pPr>
      <w:spacing w:before="240"/>
    </w:pPr>
    <w:rPr>
      <w:i/>
      <w:sz w:val="16"/>
      <w:szCs w:val="16"/>
      <w:lang w:val="de-CH"/>
    </w:rPr>
  </w:style>
  <w:style w:type="character" w:customStyle="1" w:styleId="SNZ-Text0Zchn">
    <w:name w:val="SNZ-Text 0 Zchn"/>
    <w:link w:val="SNZ-Text0"/>
    <w:rsid w:val="001858F4"/>
    <w:rPr>
      <w:rFonts w:ascii="Tahoma" w:hAnsi="Tahoma"/>
      <w:szCs w:val="24"/>
      <w:lang w:val="de-DE" w:eastAsia="de-DE"/>
    </w:rPr>
  </w:style>
  <w:style w:type="paragraph" w:customStyle="1" w:styleId="SNZ-Titel-Inhaltsverzeichnis">
    <w:name w:val="SNZ-Titel-Inhaltsverzeichnis"/>
    <w:basedOn w:val="SNZ-berschrift1"/>
    <w:qFormat/>
    <w:rsid w:val="00414BA3"/>
    <w:pPr>
      <w:keepNext w:val="0"/>
      <w:spacing w:after="0"/>
      <w:ind w:left="851" w:hanging="851"/>
      <w:outlineLvl w:val="9"/>
    </w:pPr>
    <w:rPr>
      <w:rFonts w:cs="Times New Roman"/>
      <w:bCs w:val="0"/>
      <w:kern w:val="0"/>
      <w:szCs w:val="24"/>
    </w:rPr>
  </w:style>
  <w:style w:type="character" w:customStyle="1" w:styleId="SNZ-berschrift2Zchn">
    <w:name w:val="SNZ-Überschrift 2 Zchn"/>
    <w:link w:val="SNZ-berschrift2"/>
    <w:rsid w:val="00414BA3"/>
    <w:rPr>
      <w:rFonts w:ascii="Tahoma" w:hAnsi="Tahoma" w:cs="Tahoma"/>
      <w:b/>
      <w:color w:val="003399"/>
      <w:sz w:val="22"/>
      <w:szCs w:val="22"/>
      <w:lang w:eastAsia="de-DE"/>
    </w:rPr>
  </w:style>
  <w:style w:type="character" w:customStyle="1" w:styleId="SNZ-berschrift3Zchn">
    <w:name w:val="SNZ-Überschrift 3 Zchn"/>
    <w:link w:val="SNZ-berschrift3"/>
    <w:rsid w:val="00414BA3"/>
    <w:rPr>
      <w:rFonts w:ascii="Tahoma" w:hAnsi="Tahoma" w:cs="Tahoma"/>
      <w:b/>
      <w:color w:val="003399"/>
      <w:sz w:val="22"/>
      <w:szCs w:val="22"/>
      <w:lang w:eastAsia="de-DE"/>
    </w:rPr>
  </w:style>
  <w:style w:type="character" w:customStyle="1" w:styleId="SNZ-berschrift4Zchn">
    <w:name w:val="SNZ-Überschrift 4 Zchn"/>
    <w:link w:val="SNZ-berschrift4"/>
    <w:rsid w:val="00414BA3"/>
    <w:rPr>
      <w:rFonts w:ascii="Tahoma" w:hAnsi="Tahoma" w:cs="Tahoma"/>
      <w:b/>
      <w:color w:val="003399"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7642D"/>
    <w:rPr>
      <w:color w:val="808080"/>
    </w:rPr>
  </w:style>
  <w:style w:type="character" w:customStyle="1" w:styleId="SNZ-TextFO">
    <w:name w:val="SNZ-Text FO"/>
    <w:basedOn w:val="Absatz-Standardschriftart"/>
    <w:uiPriority w:val="99"/>
    <w:qFormat/>
    <w:rsid w:val="00256E8D"/>
    <w:rPr>
      <w:rFonts w:ascii="Tahoma" w:hAnsi="Tahoma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asa\Anwendungsdaten\Microsoft\Vorlagen\DAW-Dienstanweisung-V1.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E7B76882114A1485B91DA1B115F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34731-51EB-4E44-B3EC-92BE7C500DDD}"/>
      </w:docPartPr>
      <w:docPartBody>
        <w:p w:rsidR="008C3CF2" w:rsidRDefault="004B6FA0" w:rsidP="004B6FA0">
          <w:pPr>
            <w:pStyle w:val="45E7B76882114A1485B91DA1B115FBDF9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A53E640733D14246A65D338C7BD3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428B2-ADB1-4A00-A72C-5B92C90F3A5A}"/>
      </w:docPartPr>
      <w:docPartBody>
        <w:p w:rsidR="008C3CF2" w:rsidRDefault="002E0E9A" w:rsidP="002E0E9A">
          <w:pPr>
            <w:pStyle w:val="A53E640733D14246A65D338C7BD30E791"/>
          </w:pPr>
          <w:r w:rsidRPr="00066437">
            <w:rPr>
              <w:rStyle w:val="Platzhaltertext"/>
              <w:rFonts w:ascii="Tahoma" w:hAnsi="Tahoma" w:cs="Tahoma"/>
            </w:rPr>
            <w:t>Text erfassen</w:t>
          </w:r>
        </w:p>
      </w:docPartBody>
    </w:docPart>
    <w:docPart>
      <w:docPartPr>
        <w:name w:val="EB83210BFCB94F389871C27AAB2D9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98264-E236-4F62-A90F-442F14F3B6FF}"/>
      </w:docPartPr>
      <w:docPartBody>
        <w:p w:rsidR="008C3CF2" w:rsidRDefault="002E0E9A" w:rsidP="002E0E9A">
          <w:pPr>
            <w:pStyle w:val="EB83210BFCB94F389871C27AAB2D94A01"/>
          </w:pPr>
          <w:r w:rsidRPr="00066437">
            <w:rPr>
              <w:rStyle w:val="Platzhaltertext"/>
              <w:rFonts w:ascii="Tahoma" w:hAnsi="Tahoma" w:cs="Tahoma"/>
            </w:rPr>
            <w:t>Text erfassen</w:t>
          </w:r>
        </w:p>
      </w:docPartBody>
    </w:docPart>
    <w:docPart>
      <w:docPartPr>
        <w:name w:val="FFA46D3D7B5A40A8B21AC909807D0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5E1A-6DFE-4B0C-9339-270ACD25765A}"/>
      </w:docPartPr>
      <w:docPartBody>
        <w:p w:rsidR="008C3CF2" w:rsidRDefault="002E0E9A" w:rsidP="002E0E9A">
          <w:pPr>
            <w:pStyle w:val="FFA46D3D7B5A40A8B21AC909807D06FD1"/>
          </w:pPr>
          <w:r w:rsidRPr="00066437">
            <w:rPr>
              <w:rStyle w:val="Platzhaltertext"/>
              <w:rFonts w:ascii="Tahoma" w:hAnsi="Tahoma" w:cs="Tahoma"/>
            </w:rPr>
            <w:t>Text erfassen</w:t>
          </w:r>
        </w:p>
      </w:docPartBody>
    </w:docPart>
    <w:docPart>
      <w:docPartPr>
        <w:name w:val="FC3F33876B2F40868DA9D9DB1828C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8F3F1-B622-4D5E-BB3F-1F1F48A7BD34}"/>
      </w:docPartPr>
      <w:docPartBody>
        <w:p w:rsidR="008C3CF2" w:rsidRDefault="002E0E9A" w:rsidP="002E0E9A">
          <w:pPr>
            <w:pStyle w:val="FC3F33876B2F40868DA9D9DB1828C1C51"/>
          </w:pPr>
          <w:r w:rsidRPr="00066437">
            <w:rPr>
              <w:rStyle w:val="Platzhaltertext"/>
              <w:rFonts w:ascii="Tahoma" w:hAnsi="Tahoma" w:cs="Tahoma"/>
            </w:rPr>
            <w:t>Text erfassen</w:t>
          </w:r>
        </w:p>
      </w:docPartBody>
    </w:docPart>
    <w:docPart>
      <w:docPartPr>
        <w:name w:val="8897836840274B828A3208CC72033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B9ED3-73E0-482B-9D71-92CDA6806D0E}"/>
      </w:docPartPr>
      <w:docPartBody>
        <w:p w:rsidR="008C3CF2" w:rsidRDefault="002E0E9A" w:rsidP="002E0E9A">
          <w:pPr>
            <w:pStyle w:val="8897836840274B828A3208CC720335CE1"/>
          </w:pPr>
          <w:r w:rsidRPr="00066437">
            <w:rPr>
              <w:rStyle w:val="Platzhaltertext"/>
              <w:rFonts w:ascii="Tahoma" w:hAnsi="Tahoma" w:cs="Tahoma"/>
            </w:rPr>
            <w:t>Text erfassen</w:t>
          </w:r>
        </w:p>
      </w:docPartBody>
    </w:docPart>
    <w:docPart>
      <w:docPartPr>
        <w:name w:val="D761699FE1ED4B81A02F05933E4E5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BD12D-C227-4F0B-BB2D-E1803699A18F}"/>
      </w:docPartPr>
      <w:docPartBody>
        <w:p w:rsidR="008C3CF2" w:rsidRDefault="002E0E9A" w:rsidP="002E0E9A">
          <w:pPr>
            <w:pStyle w:val="D761699FE1ED4B81A02F05933E4E544F1"/>
          </w:pPr>
          <w:r w:rsidRPr="00066437">
            <w:rPr>
              <w:rStyle w:val="Platzhaltertext"/>
              <w:rFonts w:ascii="Tahoma" w:hAnsi="Tahoma" w:cs="Tahoma"/>
            </w:rPr>
            <w:t>Text erfassen</w:t>
          </w:r>
        </w:p>
      </w:docPartBody>
    </w:docPart>
    <w:docPart>
      <w:docPartPr>
        <w:name w:val="45D56FF74BA3423C9444B10EFF4D9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F8A1D-0038-4F3F-94D5-053CE58C397B}"/>
      </w:docPartPr>
      <w:docPartBody>
        <w:p w:rsidR="008C3CF2" w:rsidRDefault="002E0E9A" w:rsidP="002E0E9A">
          <w:pPr>
            <w:pStyle w:val="45D56FF74BA3423C9444B10EFF4D92261"/>
          </w:pPr>
          <w:r w:rsidRPr="00066437">
            <w:rPr>
              <w:rStyle w:val="Platzhaltertext"/>
              <w:rFonts w:ascii="Tahoma" w:hAnsi="Tahoma" w:cs="Tahoma"/>
            </w:rPr>
            <w:t>Text erfassen</w:t>
          </w:r>
        </w:p>
      </w:docPartBody>
    </w:docPart>
    <w:docPart>
      <w:docPartPr>
        <w:name w:val="9159498BAA1942798081F4089F735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71E26-0415-4D99-824D-454B0E18FC18}"/>
      </w:docPartPr>
      <w:docPartBody>
        <w:p w:rsidR="008C3CF2" w:rsidRDefault="002E0E9A" w:rsidP="002E0E9A">
          <w:pPr>
            <w:pStyle w:val="9159498BAA1942798081F4089F73579F1"/>
          </w:pPr>
          <w:r w:rsidRPr="00066437">
            <w:rPr>
              <w:rStyle w:val="Platzhaltertext"/>
              <w:rFonts w:ascii="Tahoma" w:hAnsi="Tahoma" w:cs="Tahoma"/>
            </w:rPr>
            <w:t>Text erfassen</w:t>
          </w:r>
        </w:p>
      </w:docPartBody>
    </w:docPart>
    <w:docPart>
      <w:docPartPr>
        <w:name w:val="633C493905464139AE2C0E9760A7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B1E3E-DFA1-4882-8FFD-F0C95B386DCA}"/>
      </w:docPartPr>
      <w:docPartBody>
        <w:p w:rsidR="008C3CF2" w:rsidRDefault="002E0E9A" w:rsidP="002E0E9A">
          <w:pPr>
            <w:pStyle w:val="633C493905464139AE2C0E9760A7B2B5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30A4BB9568AB4BE68A04B072D5FAC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6C744-1F7D-4E97-BC58-C76B52206330}"/>
      </w:docPartPr>
      <w:docPartBody>
        <w:p w:rsidR="008C3CF2" w:rsidRDefault="002E0E9A" w:rsidP="002E0E9A">
          <w:pPr>
            <w:pStyle w:val="30A4BB9568AB4BE68A04B072D5FAC769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22694F56C19B47D6BB22E0CEC355A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BD281-B9DD-482A-B165-D36740CDFBD8}"/>
      </w:docPartPr>
      <w:docPartBody>
        <w:p w:rsidR="008C3CF2" w:rsidRDefault="002E0E9A" w:rsidP="002E0E9A">
          <w:pPr>
            <w:pStyle w:val="22694F56C19B47D6BB22E0CEC355A344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6F2B133EC2C54545AB514305F2EFD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843C6-F20C-49F5-AACC-AA89F7D5EC2F}"/>
      </w:docPartPr>
      <w:docPartBody>
        <w:p w:rsidR="008C3CF2" w:rsidRDefault="002E0E9A" w:rsidP="002E0E9A">
          <w:pPr>
            <w:pStyle w:val="6F2B133EC2C54545AB514305F2EFD3CB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6D47E718B3B840EF9A486B91BD955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19F96-9893-4864-BCEE-B67BA4279683}"/>
      </w:docPartPr>
      <w:docPartBody>
        <w:p w:rsidR="008C3CF2" w:rsidRDefault="002E0E9A" w:rsidP="002E0E9A">
          <w:pPr>
            <w:pStyle w:val="6D47E718B3B840EF9A486B91BD955AF9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A0D9C89546BC4FA0A9EBCD418AA46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FD6A9-9205-485B-8D4F-870E31983CD8}"/>
      </w:docPartPr>
      <w:docPartBody>
        <w:p w:rsidR="008C3CF2" w:rsidRDefault="002E0E9A" w:rsidP="002E0E9A">
          <w:pPr>
            <w:pStyle w:val="A0D9C89546BC4FA0A9EBCD418AA46B5A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973F419A6FC648FDB5DBC74E525DC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1CBFE-96DB-45EE-8D76-4B2064D6BD70}"/>
      </w:docPartPr>
      <w:docPartBody>
        <w:p w:rsidR="008C3CF2" w:rsidRDefault="002E0E9A" w:rsidP="002E0E9A">
          <w:pPr>
            <w:pStyle w:val="973F419A6FC648FDB5DBC74E525DC6F1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6F02E389390347D6AD0EF0B959E66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CF210-AAF2-4B09-86AE-577961E34934}"/>
      </w:docPartPr>
      <w:docPartBody>
        <w:p w:rsidR="008C3CF2" w:rsidRDefault="002E0E9A" w:rsidP="002E0E9A">
          <w:pPr>
            <w:pStyle w:val="6F02E389390347D6AD0EF0B959E6626B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BEA42869648F4D63AE66298539EBA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805C9-739A-4F63-A69E-FF57C43968A3}"/>
      </w:docPartPr>
      <w:docPartBody>
        <w:p w:rsidR="008C3CF2" w:rsidRDefault="002E0E9A" w:rsidP="002E0E9A">
          <w:pPr>
            <w:pStyle w:val="BEA42869648F4D63AE66298539EBAEED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77E4DF8C013D4FC8932CA2FA973CF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316DB-2977-498B-B9F9-62D23F7EA898}"/>
      </w:docPartPr>
      <w:docPartBody>
        <w:p w:rsidR="008C3CF2" w:rsidRDefault="002E0E9A" w:rsidP="002E0E9A">
          <w:pPr>
            <w:pStyle w:val="77E4DF8C013D4FC8932CA2FA973CFB88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6E42E8EBDE6C4F0881D8C4E41B3E7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256B4-D455-4058-A266-89071EE7AD98}"/>
      </w:docPartPr>
      <w:docPartBody>
        <w:p w:rsidR="008C3CF2" w:rsidRDefault="002E0E9A" w:rsidP="002E0E9A">
          <w:pPr>
            <w:pStyle w:val="6E42E8EBDE6C4F0881D8C4E41B3E7142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084F16EE08D249D4A20E1F5556186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C474F-3A6C-48BB-A08F-3184254C2B80}"/>
      </w:docPartPr>
      <w:docPartBody>
        <w:p w:rsidR="008C3CF2" w:rsidRDefault="002E0E9A" w:rsidP="002E0E9A">
          <w:pPr>
            <w:pStyle w:val="084F16EE08D249D4A20E1F555618616B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8128EAE1D1D543F08E1EA79AE7577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DD51F-ACB3-4FFF-B802-45FDE34FA4CF}"/>
      </w:docPartPr>
      <w:docPartBody>
        <w:p w:rsidR="008C3CF2" w:rsidRDefault="002E0E9A" w:rsidP="002E0E9A">
          <w:pPr>
            <w:pStyle w:val="8128EAE1D1D543F08E1EA79AE75777D8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895AECEA817C4604A3F33FB81EDBD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91831-650D-467D-93AA-D519BB220860}"/>
      </w:docPartPr>
      <w:docPartBody>
        <w:p w:rsidR="008C3CF2" w:rsidRDefault="002E0E9A" w:rsidP="002E0E9A">
          <w:pPr>
            <w:pStyle w:val="895AECEA817C4604A3F33FB81EDBD26A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5E90ABE46D0E402EB4ABB2D9681D6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0C47E-B217-446D-8A04-D1ACA0B823BA}"/>
      </w:docPartPr>
      <w:docPartBody>
        <w:p w:rsidR="008C3CF2" w:rsidRDefault="002E0E9A" w:rsidP="002E0E9A">
          <w:pPr>
            <w:pStyle w:val="5E90ABE46D0E402EB4ABB2D9681D637D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D45F8AE44F514FC4B96755093F13C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82B59-FFA6-4B3E-8056-EE1FEA5223F8}"/>
      </w:docPartPr>
      <w:docPartBody>
        <w:p w:rsidR="008C3CF2" w:rsidRDefault="002E0E9A" w:rsidP="002E0E9A">
          <w:pPr>
            <w:pStyle w:val="D45F8AE44F514FC4B96755093F13CCE6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17BF4943399E4684895BE744EDB20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57F32-FCC5-4EA3-A199-7882DF7995C6}"/>
      </w:docPartPr>
      <w:docPartBody>
        <w:p w:rsidR="008C3CF2" w:rsidRDefault="002E0E9A" w:rsidP="002E0E9A">
          <w:pPr>
            <w:pStyle w:val="17BF4943399E4684895BE744EDB206F1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1FBD78FB55644B43B201D2BF7250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31EDA-355B-4474-A0C5-144999D4DAD4}"/>
      </w:docPartPr>
      <w:docPartBody>
        <w:p w:rsidR="008C3CF2" w:rsidRDefault="002E0E9A" w:rsidP="002E0E9A">
          <w:pPr>
            <w:pStyle w:val="1FBD78FB55644B43B201D2BF72501366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C89ECC3B3B934588A9B4A54A69A69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CA1AE-F831-40DD-B55E-D2435DCA58F1}"/>
      </w:docPartPr>
      <w:docPartBody>
        <w:p w:rsidR="008C3CF2" w:rsidRDefault="002E0E9A" w:rsidP="002E0E9A">
          <w:pPr>
            <w:pStyle w:val="C89ECC3B3B934588A9B4A54A69A6962B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69F10A7913824E8FB4334EE50CF8D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4F95E-5617-4321-B649-BE2611BA89ED}"/>
      </w:docPartPr>
      <w:docPartBody>
        <w:p w:rsidR="008C3CF2" w:rsidRDefault="002E0E9A" w:rsidP="002E0E9A">
          <w:pPr>
            <w:pStyle w:val="69F10A7913824E8FB4334EE50CF8D2B7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200AE55C1D2249FBAD5CA6DD66B25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690B1-64F1-458C-B7C0-87E933FF287C}"/>
      </w:docPartPr>
      <w:docPartBody>
        <w:p w:rsidR="008C3CF2" w:rsidRDefault="002E0E9A" w:rsidP="002E0E9A">
          <w:pPr>
            <w:pStyle w:val="200AE55C1D2249FBAD5CA6DD66B255EE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76732875DBD940C593034A7B22334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476F9-8077-4743-9F74-DCE0CB6F3E29}"/>
      </w:docPartPr>
      <w:docPartBody>
        <w:p w:rsidR="008C3CF2" w:rsidRDefault="002E0E9A" w:rsidP="002E0E9A">
          <w:pPr>
            <w:pStyle w:val="76732875DBD940C593034A7B22334CCE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E405BDD8D8B24278987BBE90A0156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D73C3-DF4F-4922-B582-36C617368804}"/>
      </w:docPartPr>
      <w:docPartBody>
        <w:p w:rsidR="008C3CF2" w:rsidRDefault="002E0E9A" w:rsidP="002E0E9A">
          <w:pPr>
            <w:pStyle w:val="E405BDD8D8B24278987BBE90A01568EC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8D3C3B9A407B4AAF99B331BF66D82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E731F-EC26-4CC6-9298-158BCF826A01}"/>
      </w:docPartPr>
      <w:docPartBody>
        <w:p w:rsidR="008C3CF2" w:rsidRDefault="002E0E9A" w:rsidP="002E0E9A">
          <w:pPr>
            <w:pStyle w:val="8D3C3B9A407B4AAF99B331BF66D824C01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E8E656DC78B94E5390F467A0A7854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73C20-2E70-47B8-9D3F-59B7F1F99EF0}"/>
      </w:docPartPr>
      <w:docPartBody>
        <w:p w:rsidR="008C3CF2" w:rsidRDefault="002E0E9A" w:rsidP="002E0E9A">
          <w:pPr>
            <w:pStyle w:val="E8E656DC78B94E5390F467A0A785420B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79E9A969D27A4A39B8674B773BF46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279C3-47A2-47CF-A334-3CB7E3DB3500}"/>
      </w:docPartPr>
      <w:docPartBody>
        <w:p w:rsidR="008C3CF2" w:rsidRDefault="004B6FA0" w:rsidP="004B6FA0">
          <w:pPr>
            <w:pStyle w:val="79E9A969D27A4A39B8674B773BF46309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CDFB6FEB2AAB48E188E641C62C7BE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5DF69-D941-4159-8614-6028DBBD3E31}"/>
      </w:docPartPr>
      <w:docPartBody>
        <w:p w:rsidR="008C3CF2" w:rsidRDefault="004B6FA0" w:rsidP="004B6FA0">
          <w:pPr>
            <w:pStyle w:val="CDFB6FEB2AAB48E188E641C62C7BEF78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D112403AF93248A58DE478E78D6E2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9F4F4-ED13-4438-B191-6764B3399DA3}"/>
      </w:docPartPr>
      <w:docPartBody>
        <w:p w:rsidR="008C3CF2" w:rsidRDefault="004B6FA0" w:rsidP="004B6FA0">
          <w:pPr>
            <w:pStyle w:val="D112403AF93248A58DE478E78D6E2487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4EEEBE5B8F24481EB9E9773D60D6E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5AD3A-FADF-4B9A-854B-79CCADDF27E0}"/>
      </w:docPartPr>
      <w:docPartBody>
        <w:p w:rsidR="008C3CF2" w:rsidRDefault="004B6FA0" w:rsidP="004B6FA0">
          <w:pPr>
            <w:pStyle w:val="4EEEBE5B8F24481EB9E9773D60D6E6D5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415375EC9D5D410191C60E50A2444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EF245-12BF-418E-B74F-154AF3C69B69}"/>
      </w:docPartPr>
      <w:docPartBody>
        <w:p w:rsidR="008C3CF2" w:rsidRDefault="004B6FA0" w:rsidP="004B6FA0">
          <w:pPr>
            <w:pStyle w:val="415375EC9D5D410191C60E50A2444079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083F00D7F03E4AA993098D7B1785B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A886-1FEC-4B0A-9432-E76A69F6AE57}"/>
      </w:docPartPr>
      <w:docPartBody>
        <w:p w:rsidR="008C3CF2" w:rsidRDefault="004B6FA0" w:rsidP="004B6FA0">
          <w:pPr>
            <w:pStyle w:val="083F00D7F03E4AA993098D7B1785B9DF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3723326E536348E591EC180C18ADA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25E65-E9DF-4391-AC8A-DA1B8868D263}"/>
      </w:docPartPr>
      <w:docPartBody>
        <w:p w:rsidR="008C3CF2" w:rsidRDefault="004B6FA0" w:rsidP="004B6FA0">
          <w:pPr>
            <w:pStyle w:val="3723326E536348E591EC180C18ADA09C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54880A2DA66643A3923FBF5797664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5A05D-5DAD-42D7-AA96-8096E04FAB01}"/>
      </w:docPartPr>
      <w:docPartBody>
        <w:p w:rsidR="008C3CF2" w:rsidRDefault="004B6FA0" w:rsidP="004B6FA0">
          <w:pPr>
            <w:pStyle w:val="54880A2DA66643A3923FBF57976641AA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93EA52DA6269495BA7B959F8B6F8C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BE94B-13B6-42B1-8082-789119E5887A}"/>
      </w:docPartPr>
      <w:docPartBody>
        <w:p w:rsidR="008C3CF2" w:rsidRDefault="004B6FA0" w:rsidP="004B6FA0">
          <w:pPr>
            <w:pStyle w:val="93EA52DA6269495BA7B959F8B6F8C180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12F481A59D0E48A19257A4D58B1B3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65A21-B18E-4551-AED4-F3D8A5EA6034}"/>
      </w:docPartPr>
      <w:docPartBody>
        <w:p w:rsidR="008C3CF2" w:rsidRDefault="004B6FA0" w:rsidP="004B6FA0">
          <w:pPr>
            <w:pStyle w:val="12F481A59D0E48A19257A4D58B1B3018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4BB254B1D98F44978CDE6F8578D39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A7F30-7DEA-4A97-A3D2-5D69BDFEBCFB}"/>
      </w:docPartPr>
      <w:docPartBody>
        <w:p w:rsidR="008C3CF2" w:rsidRDefault="004B6FA0" w:rsidP="004B6FA0">
          <w:pPr>
            <w:pStyle w:val="4BB254B1D98F44978CDE6F8578D39076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65B3E518AFBB4E5783986F6F23FE7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9FFAC-30F3-4DCC-A2C3-9D10998B9604}"/>
      </w:docPartPr>
      <w:docPartBody>
        <w:p w:rsidR="008C3CF2" w:rsidRDefault="004B6FA0" w:rsidP="004B6FA0">
          <w:pPr>
            <w:pStyle w:val="65B3E518AFBB4E5783986F6F23FE7736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F571913070AB4B8CB11D541326FB3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D95D0-780B-4AB9-AF5E-012B91A2020A}"/>
      </w:docPartPr>
      <w:docPartBody>
        <w:p w:rsidR="008C3CF2" w:rsidRDefault="004B6FA0" w:rsidP="004B6FA0">
          <w:pPr>
            <w:pStyle w:val="F571913070AB4B8CB11D541326FB37BF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4F9477AA66D540409EF3E00457E06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186E-9E1F-4548-816C-A6DB87A08596}"/>
      </w:docPartPr>
      <w:docPartBody>
        <w:p w:rsidR="008C3CF2" w:rsidRDefault="004B6FA0" w:rsidP="004B6FA0">
          <w:pPr>
            <w:pStyle w:val="4F9477AA66D540409EF3E00457E065DA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5E80E4E85A4C43F79A1E777E44197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D34E6-6643-4151-B8B2-321E09BF79AB}"/>
      </w:docPartPr>
      <w:docPartBody>
        <w:p w:rsidR="008C3CF2" w:rsidRDefault="002E0E9A" w:rsidP="002E0E9A">
          <w:pPr>
            <w:pStyle w:val="5E80E4E85A4C43F79A1E777E4419747A1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7DCE16C76D164FD39CCEEEF031874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3AD98-D2E3-4320-916F-13FD77D47D1A}"/>
      </w:docPartPr>
      <w:docPartBody>
        <w:p w:rsidR="008C3CF2" w:rsidRDefault="004B6FA0" w:rsidP="004B6FA0">
          <w:pPr>
            <w:pStyle w:val="7DCE16C76D164FD39CCEEEF03187422F7"/>
          </w:pPr>
          <w:r>
            <w:rPr>
              <w:rStyle w:val="Platzhaltertext"/>
              <w:rFonts w:ascii="Tahoma" w:hAnsi="Tahoma" w:cs="Tahoma"/>
              <w:color w:val="FF0000"/>
              <w:sz w:val="18"/>
            </w:rPr>
            <w:t>Zei</w:t>
          </w: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 erfassen</w:t>
          </w:r>
        </w:p>
      </w:docPartBody>
    </w:docPart>
    <w:docPart>
      <w:docPartPr>
        <w:name w:val="5A4361709D8645CCBAA6CEB46576F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07A2F-CEC4-4AF1-93EA-9582CB8DF97A}"/>
      </w:docPartPr>
      <w:docPartBody>
        <w:p w:rsidR="008C3CF2" w:rsidRDefault="004B6FA0" w:rsidP="004B6FA0">
          <w:pPr>
            <w:pStyle w:val="5A4361709D8645CCBAA6CEB46576F56E7"/>
          </w:pPr>
          <w:r>
            <w:rPr>
              <w:rStyle w:val="Platzhaltertext"/>
              <w:rFonts w:ascii="Tahoma" w:hAnsi="Tahoma" w:cs="Tahoma"/>
              <w:color w:val="FF0000"/>
              <w:sz w:val="18"/>
            </w:rPr>
            <w:t>Zei</w:t>
          </w: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 erfassen</w:t>
          </w:r>
        </w:p>
      </w:docPartBody>
    </w:docPart>
    <w:docPart>
      <w:docPartPr>
        <w:name w:val="F664DF8EE5D44761921262B337B98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AA908-B3E6-4A04-8CA0-4FFC5586E573}"/>
      </w:docPartPr>
      <w:docPartBody>
        <w:p w:rsidR="008C3CF2" w:rsidRDefault="004B6FA0" w:rsidP="004B6FA0">
          <w:pPr>
            <w:pStyle w:val="F664DF8EE5D44761921262B337B983227"/>
          </w:pPr>
          <w:r>
            <w:rPr>
              <w:rStyle w:val="Platzhaltertext"/>
              <w:rFonts w:ascii="Tahoma" w:hAnsi="Tahoma" w:cs="Tahoma"/>
              <w:color w:val="FF0000"/>
              <w:sz w:val="18"/>
            </w:rPr>
            <w:t>Zeit</w:t>
          </w: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 xml:space="preserve"> erfassen</w:t>
          </w:r>
        </w:p>
      </w:docPartBody>
    </w:docPart>
    <w:docPart>
      <w:docPartPr>
        <w:name w:val="D27A700EB487430F9214E37E74C86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E180D-683E-430A-A9F1-F7DD4B176191}"/>
      </w:docPartPr>
      <w:docPartBody>
        <w:p w:rsidR="008C3CF2" w:rsidRDefault="004B6FA0" w:rsidP="004B6FA0">
          <w:pPr>
            <w:pStyle w:val="D27A700EB487430F9214E37E74C869D97"/>
          </w:pPr>
          <w:r>
            <w:rPr>
              <w:rStyle w:val="Platzhaltertext"/>
              <w:rFonts w:ascii="Tahoma" w:hAnsi="Tahoma" w:cs="Tahoma"/>
              <w:color w:val="FF0000"/>
              <w:sz w:val="18"/>
            </w:rPr>
            <w:t>Zeit</w:t>
          </w: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 xml:space="preserve"> erfassen</w:t>
          </w:r>
        </w:p>
      </w:docPartBody>
    </w:docPart>
    <w:docPart>
      <w:docPartPr>
        <w:name w:val="A7321CF76A8E4D6099AFEA6A207C6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209C6-54DD-4460-89DD-07D50F0EE7AD}"/>
      </w:docPartPr>
      <w:docPartBody>
        <w:p w:rsidR="008C3CF2" w:rsidRDefault="004B6FA0" w:rsidP="004B6FA0">
          <w:pPr>
            <w:pStyle w:val="A7321CF76A8E4D6099AFEA6A207C6CA47"/>
          </w:pPr>
          <w:r>
            <w:rPr>
              <w:rStyle w:val="Platzhaltertext"/>
              <w:rFonts w:ascii="Tahoma" w:hAnsi="Tahoma" w:cs="Tahoma"/>
              <w:color w:val="FF0000"/>
              <w:sz w:val="18"/>
            </w:rPr>
            <w:t>Zeit</w:t>
          </w: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 xml:space="preserve"> erfassen</w:t>
          </w:r>
        </w:p>
      </w:docPartBody>
    </w:docPart>
    <w:docPart>
      <w:docPartPr>
        <w:name w:val="07FA94884D2843A0B0F7BD01EF1BB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09D19-F51F-40D7-AFED-72E11AB992F6}"/>
      </w:docPartPr>
      <w:docPartBody>
        <w:p w:rsidR="008C3CF2" w:rsidRDefault="004B6FA0" w:rsidP="004B6FA0">
          <w:pPr>
            <w:pStyle w:val="07FA94884D2843A0B0F7BD01EF1BB1FD7"/>
          </w:pPr>
          <w:r>
            <w:rPr>
              <w:rStyle w:val="Platzhaltertext"/>
              <w:rFonts w:ascii="Tahoma" w:hAnsi="Tahoma" w:cs="Tahoma"/>
              <w:color w:val="FF0000"/>
              <w:sz w:val="18"/>
            </w:rPr>
            <w:t>Zeit</w:t>
          </w: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 xml:space="preserve"> erfassen</w:t>
          </w:r>
        </w:p>
      </w:docPartBody>
    </w:docPart>
    <w:docPart>
      <w:docPartPr>
        <w:name w:val="42630766A6DD45F7AD1A65C723A56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0E171-5437-4E6D-A05E-2C192782187F}"/>
      </w:docPartPr>
      <w:docPartBody>
        <w:p w:rsidR="008C3CF2" w:rsidRDefault="004B6FA0" w:rsidP="004B6FA0">
          <w:pPr>
            <w:pStyle w:val="42630766A6DD45F7AD1A65C723A56210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6098BE0979534E8E953ABCB103905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642E0-ABCD-432E-8A0C-E593FF9A591E}"/>
      </w:docPartPr>
      <w:docPartBody>
        <w:p w:rsidR="008C3CF2" w:rsidRDefault="004B6FA0" w:rsidP="004B6FA0">
          <w:pPr>
            <w:pStyle w:val="6098BE0979534E8E953ABCB1039059A27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  <w:docPart>
      <w:docPartPr>
        <w:name w:val="27CE86247DDB4B62B3E03CADDB7AC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5B284-C712-4309-A60E-10DA11A410A2}"/>
      </w:docPartPr>
      <w:docPartBody>
        <w:p w:rsidR="008C3CF2" w:rsidRDefault="004B6FA0" w:rsidP="004B6FA0">
          <w:pPr>
            <w:pStyle w:val="27CE86247DDB4B62B3E03CADDB7AC2886"/>
          </w:pPr>
          <w:r w:rsidRPr="00262A64">
            <w:rPr>
              <w:rStyle w:val="Platzhaltertext"/>
              <w:rFonts w:ascii="Tahoma" w:hAnsi="Tahoma" w:cs="Tahoma"/>
              <w:color w:val="FF0000"/>
              <w:sz w:val="18"/>
            </w:rPr>
            <w:t>Datum wählen</w:t>
          </w:r>
        </w:p>
      </w:docPartBody>
    </w:docPart>
    <w:docPart>
      <w:docPartPr>
        <w:name w:val="9A2E9189405444B4825DDEDCD069A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BE8B1-49AA-4ED8-B287-68A2862D7FE8}"/>
      </w:docPartPr>
      <w:docPartBody>
        <w:p w:rsidR="008C3CF2" w:rsidRDefault="004B6FA0" w:rsidP="004B6FA0">
          <w:pPr>
            <w:pStyle w:val="9A2E9189405444B4825DDEDCD069A35B6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Datum wählen</w:t>
          </w:r>
        </w:p>
      </w:docPartBody>
    </w:docPart>
    <w:docPart>
      <w:docPartPr>
        <w:name w:val="977C9CF57316421D89CB826A21E85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1684D-37BF-4E09-BBE3-4BC52506FCCA}"/>
      </w:docPartPr>
      <w:docPartBody>
        <w:p w:rsidR="004B6FA0" w:rsidRDefault="00697B8F" w:rsidP="00697B8F">
          <w:pPr>
            <w:pStyle w:val="977C9CF57316421D89CB826A21E85F5E"/>
          </w:pPr>
          <w:r w:rsidRPr="00CB4270">
            <w:rPr>
              <w:rStyle w:val="Platzhaltertext"/>
              <w:rFonts w:ascii="Tahoma" w:hAnsi="Tahoma" w:cs="Tahoma"/>
              <w:sz w:val="18"/>
            </w:rPr>
            <w:t>Text erfassen</w:t>
          </w:r>
        </w:p>
      </w:docPartBody>
    </w:docPart>
    <w:docPart>
      <w:docPartPr>
        <w:name w:val="A189AF8C6AB842F4B2A8DF1DE96F1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E79F3-99CD-48AA-9932-529FC43FF59C}"/>
      </w:docPartPr>
      <w:docPartBody>
        <w:p w:rsidR="004B6FA0" w:rsidRDefault="004B6FA0" w:rsidP="004B6FA0">
          <w:pPr>
            <w:pStyle w:val="A189AF8C6AB842F4B2A8DF1DE96F15C84"/>
          </w:pPr>
          <w:r w:rsidRPr="00FA74FA">
            <w:rPr>
              <w:rStyle w:val="Platzhaltertext"/>
              <w:rFonts w:ascii="Tahoma" w:hAnsi="Tahoma" w:cs="Tahoma"/>
              <w:color w:val="FF0000"/>
              <w:sz w:val="18"/>
            </w:rPr>
            <w:t>Text erfassen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9A"/>
    <w:rsid w:val="002E0E9A"/>
    <w:rsid w:val="004B6FA0"/>
    <w:rsid w:val="00697B8F"/>
    <w:rsid w:val="008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6FA0"/>
    <w:rPr>
      <w:color w:val="808080"/>
    </w:rPr>
  </w:style>
  <w:style w:type="paragraph" w:customStyle="1" w:styleId="45E7B76882114A1485B91DA1B115FBDF">
    <w:name w:val="45E7B76882114A1485B91DA1B115FBDF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53E640733D14246A65D338C7BD30E79">
    <w:name w:val="A53E640733D14246A65D338C7BD30E79"/>
    <w:rsid w:val="002E0E9A"/>
  </w:style>
  <w:style w:type="paragraph" w:customStyle="1" w:styleId="EB83210BFCB94F389871C27AAB2D94A0">
    <w:name w:val="EB83210BFCB94F389871C27AAB2D94A0"/>
    <w:rsid w:val="002E0E9A"/>
  </w:style>
  <w:style w:type="paragraph" w:customStyle="1" w:styleId="FFA46D3D7B5A40A8B21AC909807D06FD">
    <w:name w:val="FFA46D3D7B5A40A8B21AC909807D06FD"/>
    <w:rsid w:val="002E0E9A"/>
  </w:style>
  <w:style w:type="paragraph" w:customStyle="1" w:styleId="FC3F33876B2F40868DA9D9DB1828C1C5">
    <w:name w:val="FC3F33876B2F40868DA9D9DB1828C1C5"/>
    <w:rsid w:val="002E0E9A"/>
  </w:style>
  <w:style w:type="paragraph" w:customStyle="1" w:styleId="8897836840274B828A3208CC720335CE">
    <w:name w:val="8897836840274B828A3208CC720335CE"/>
    <w:rsid w:val="002E0E9A"/>
  </w:style>
  <w:style w:type="paragraph" w:customStyle="1" w:styleId="D761699FE1ED4B81A02F05933E4E544F">
    <w:name w:val="D761699FE1ED4B81A02F05933E4E544F"/>
    <w:rsid w:val="002E0E9A"/>
  </w:style>
  <w:style w:type="paragraph" w:customStyle="1" w:styleId="45D56FF74BA3423C9444B10EFF4D9226">
    <w:name w:val="45D56FF74BA3423C9444B10EFF4D9226"/>
    <w:rsid w:val="002E0E9A"/>
  </w:style>
  <w:style w:type="paragraph" w:customStyle="1" w:styleId="9159498BAA1942798081F4089F73579F">
    <w:name w:val="9159498BAA1942798081F4089F73579F"/>
    <w:rsid w:val="002E0E9A"/>
  </w:style>
  <w:style w:type="paragraph" w:customStyle="1" w:styleId="45E7B76882114A1485B91DA1B115FBDF1">
    <w:name w:val="45E7B76882114A1485B91DA1B115FBDF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53E640733D14246A65D338C7BD30E791">
    <w:name w:val="A53E640733D14246A65D338C7BD30E79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B83210BFCB94F389871C27AAB2D94A01">
    <w:name w:val="EB83210BFCB94F389871C27AAB2D94A0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FA46D3D7B5A40A8B21AC909807D06FD1">
    <w:name w:val="FFA46D3D7B5A40A8B21AC909807D06FD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3F33876B2F40868DA9D9DB1828C1C51">
    <w:name w:val="FC3F33876B2F40868DA9D9DB1828C1C5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897836840274B828A3208CC720335CE1">
    <w:name w:val="8897836840274B828A3208CC720335CE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61699FE1ED4B81A02F05933E4E544F1">
    <w:name w:val="D761699FE1ED4B81A02F05933E4E544F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5D56FF74BA3423C9444B10EFF4D92261">
    <w:name w:val="45D56FF74BA3423C9444B10EFF4D9226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59498BAA1942798081F4089F73579F1">
    <w:name w:val="9159498BAA1942798081F4089F73579F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33C493905464139AE2C0E9760A7B2B5">
    <w:name w:val="633C493905464139AE2C0E9760A7B2B5"/>
    <w:rsid w:val="002E0E9A"/>
  </w:style>
  <w:style w:type="paragraph" w:customStyle="1" w:styleId="30A4BB9568AB4BE68A04B072D5FAC769">
    <w:name w:val="30A4BB9568AB4BE68A04B072D5FAC769"/>
    <w:rsid w:val="002E0E9A"/>
  </w:style>
  <w:style w:type="paragraph" w:customStyle="1" w:styleId="22694F56C19B47D6BB22E0CEC355A344">
    <w:name w:val="22694F56C19B47D6BB22E0CEC355A344"/>
    <w:rsid w:val="002E0E9A"/>
  </w:style>
  <w:style w:type="paragraph" w:customStyle="1" w:styleId="6F2B133EC2C54545AB514305F2EFD3CB">
    <w:name w:val="6F2B133EC2C54545AB514305F2EFD3CB"/>
    <w:rsid w:val="002E0E9A"/>
  </w:style>
  <w:style w:type="paragraph" w:customStyle="1" w:styleId="6D47E718B3B840EF9A486B91BD955AF9">
    <w:name w:val="6D47E718B3B840EF9A486B91BD955AF9"/>
    <w:rsid w:val="002E0E9A"/>
  </w:style>
  <w:style w:type="paragraph" w:customStyle="1" w:styleId="A0D9C89546BC4FA0A9EBCD418AA46B5A">
    <w:name w:val="A0D9C89546BC4FA0A9EBCD418AA46B5A"/>
    <w:rsid w:val="002E0E9A"/>
  </w:style>
  <w:style w:type="paragraph" w:customStyle="1" w:styleId="973F419A6FC648FDB5DBC74E525DC6F1">
    <w:name w:val="973F419A6FC648FDB5DBC74E525DC6F1"/>
    <w:rsid w:val="002E0E9A"/>
  </w:style>
  <w:style w:type="paragraph" w:customStyle="1" w:styleId="6F02E389390347D6AD0EF0B959E6626B">
    <w:name w:val="6F02E389390347D6AD0EF0B959E6626B"/>
    <w:rsid w:val="002E0E9A"/>
  </w:style>
  <w:style w:type="paragraph" w:customStyle="1" w:styleId="BEA42869648F4D63AE66298539EBAEED">
    <w:name w:val="BEA42869648F4D63AE66298539EBAEED"/>
    <w:rsid w:val="002E0E9A"/>
  </w:style>
  <w:style w:type="paragraph" w:customStyle="1" w:styleId="77E4DF8C013D4FC8932CA2FA973CFB88">
    <w:name w:val="77E4DF8C013D4FC8932CA2FA973CFB88"/>
    <w:rsid w:val="002E0E9A"/>
  </w:style>
  <w:style w:type="paragraph" w:customStyle="1" w:styleId="6E42E8EBDE6C4F0881D8C4E41B3E7142">
    <w:name w:val="6E42E8EBDE6C4F0881D8C4E41B3E7142"/>
    <w:rsid w:val="002E0E9A"/>
  </w:style>
  <w:style w:type="paragraph" w:customStyle="1" w:styleId="084F16EE08D249D4A20E1F555618616B">
    <w:name w:val="084F16EE08D249D4A20E1F555618616B"/>
    <w:rsid w:val="002E0E9A"/>
  </w:style>
  <w:style w:type="paragraph" w:customStyle="1" w:styleId="8128EAE1D1D543F08E1EA79AE75777D8">
    <w:name w:val="8128EAE1D1D543F08E1EA79AE75777D8"/>
    <w:rsid w:val="002E0E9A"/>
  </w:style>
  <w:style w:type="paragraph" w:customStyle="1" w:styleId="895AECEA817C4604A3F33FB81EDBD26A">
    <w:name w:val="895AECEA817C4604A3F33FB81EDBD26A"/>
    <w:rsid w:val="002E0E9A"/>
  </w:style>
  <w:style w:type="paragraph" w:customStyle="1" w:styleId="5E90ABE46D0E402EB4ABB2D9681D637D">
    <w:name w:val="5E90ABE46D0E402EB4ABB2D9681D637D"/>
    <w:rsid w:val="002E0E9A"/>
  </w:style>
  <w:style w:type="paragraph" w:customStyle="1" w:styleId="D45F8AE44F514FC4B96755093F13CCE6">
    <w:name w:val="D45F8AE44F514FC4B96755093F13CCE6"/>
    <w:rsid w:val="002E0E9A"/>
  </w:style>
  <w:style w:type="paragraph" w:customStyle="1" w:styleId="17BF4943399E4684895BE744EDB206F1">
    <w:name w:val="17BF4943399E4684895BE744EDB206F1"/>
    <w:rsid w:val="002E0E9A"/>
  </w:style>
  <w:style w:type="paragraph" w:customStyle="1" w:styleId="1FBD78FB55644B43B201D2BF72501366">
    <w:name w:val="1FBD78FB55644B43B201D2BF72501366"/>
    <w:rsid w:val="002E0E9A"/>
  </w:style>
  <w:style w:type="paragraph" w:customStyle="1" w:styleId="C89ECC3B3B934588A9B4A54A69A6962B">
    <w:name w:val="C89ECC3B3B934588A9B4A54A69A6962B"/>
    <w:rsid w:val="002E0E9A"/>
  </w:style>
  <w:style w:type="paragraph" w:customStyle="1" w:styleId="69F10A7913824E8FB4334EE50CF8D2B7">
    <w:name w:val="69F10A7913824E8FB4334EE50CF8D2B7"/>
    <w:rsid w:val="002E0E9A"/>
  </w:style>
  <w:style w:type="paragraph" w:customStyle="1" w:styleId="200AE55C1D2249FBAD5CA6DD66B255EE">
    <w:name w:val="200AE55C1D2249FBAD5CA6DD66B255EE"/>
    <w:rsid w:val="002E0E9A"/>
  </w:style>
  <w:style w:type="paragraph" w:customStyle="1" w:styleId="B814D5591AE84D37B0F41074ECAB3882">
    <w:name w:val="B814D5591AE84D37B0F41074ECAB3882"/>
    <w:rsid w:val="002E0E9A"/>
  </w:style>
  <w:style w:type="paragraph" w:customStyle="1" w:styleId="76732875DBD940C593034A7B22334CCE">
    <w:name w:val="76732875DBD940C593034A7B22334CCE"/>
    <w:rsid w:val="002E0E9A"/>
  </w:style>
  <w:style w:type="paragraph" w:customStyle="1" w:styleId="3C2D40994C7B4DAC92A62A90D0798885">
    <w:name w:val="3C2D40994C7B4DAC92A62A90D0798885"/>
    <w:rsid w:val="002E0E9A"/>
  </w:style>
  <w:style w:type="paragraph" w:customStyle="1" w:styleId="E405BDD8D8B24278987BBE90A01568EC">
    <w:name w:val="E405BDD8D8B24278987BBE90A01568EC"/>
    <w:rsid w:val="002E0E9A"/>
  </w:style>
  <w:style w:type="paragraph" w:customStyle="1" w:styleId="8D3C3B9A407B4AAF99B331BF66D824C0">
    <w:name w:val="8D3C3B9A407B4AAF99B331BF66D824C0"/>
    <w:rsid w:val="002E0E9A"/>
  </w:style>
  <w:style w:type="paragraph" w:customStyle="1" w:styleId="45E7B76882114A1485B91DA1B115FBDF2">
    <w:name w:val="45E7B76882114A1485B91DA1B115FBDF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33C493905464139AE2C0E9760A7B2B51">
    <w:name w:val="633C493905464139AE2C0E9760A7B2B5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0A4BB9568AB4BE68A04B072D5FAC7691">
    <w:name w:val="30A4BB9568AB4BE68A04B072D5FAC769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694F56C19B47D6BB22E0CEC355A3441">
    <w:name w:val="22694F56C19B47D6BB22E0CEC355A344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2B133EC2C54545AB514305F2EFD3CB1">
    <w:name w:val="6F2B133EC2C54545AB514305F2EFD3CB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47E718B3B840EF9A486B91BD955AF91">
    <w:name w:val="6D47E718B3B840EF9A486B91BD955AF9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D9C89546BC4FA0A9EBCD418AA46B5A1">
    <w:name w:val="A0D9C89546BC4FA0A9EBCD418AA46B5A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3F419A6FC648FDB5DBC74E525DC6F11">
    <w:name w:val="973F419A6FC648FDB5DBC74E525DC6F1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02E389390347D6AD0EF0B959E6626B1">
    <w:name w:val="6F02E389390347D6AD0EF0B959E6626B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EA42869648F4D63AE66298539EBAEED1">
    <w:name w:val="BEA42869648F4D63AE66298539EBAEED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7E4DF8C013D4FC8932CA2FA973CFB881">
    <w:name w:val="77E4DF8C013D4FC8932CA2FA973CFB88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E42E8EBDE6C4F0881D8C4E41B3E71421">
    <w:name w:val="6E42E8EBDE6C4F0881D8C4E41B3E7142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84F16EE08D249D4A20E1F555618616B1">
    <w:name w:val="084F16EE08D249D4A20E1F555618616B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28EAE1D1D543F08E1EA79AE75777D81">
    <w:name w:val="8128EAE1D1D543F08E1EA79AE75777D8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95AECEA817C4604A3F33FB81EDBD26A1">
    <w:name w:val="895AECEA817C4604A3F33FB81EDBD26A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E90ABE46D0E402EB4ABB2D9681D637D1">
    <w:name w:val="5E90ABE46D0E402EB4ABB2D9681D637D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5F8AE44F514FC4B96755093F13CCE61">
    <w:name w:val="D45F8AE44F514FC4B96755093F13CCE6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7BF4943399E4684895BE744EDB206F11">
    <w:name w:val="17BF4943399E4684895BE744EDB206F1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BD78FB55644B43B201D2BF725013661">
    <w:name w:val="1FBD78FB55644B43B201D2BF72501366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9ECC3B3B934588A9B4A54A69A6962B1">
    <w:name w:val="C89ECC3B3B934588A9B4A54A69A6962B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9F10A7913824E8FB4334EE50CF8D2B71">
    <w:name w:val="69F10A7913824E8FB4334EE50CF8D2B7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00AE55C1D2249FBAD5CA6DD66B255EE1">
    <w:name w:val="200AE55C1D2249FBAD5CA6DD66B255EE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814D5591AE84D37B0F41074ECAB38821">
    <w:name w:val="B814D5591AE84D37B0F41074ECAB3882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6732875DBD940C593034A7B22334CCE1">
    <w:name w:val="76732875DBD940C593034A7B22334CCE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2D40994C7B4DAC92A62A90D07988851">
    <w:name w:val="3C2D40994C7B4DAC92A62A90D0798885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405BDD8D8B24278987BBE90A01568EC1">
    <w:name w:val="E405BDD8D8B24278987BBE90A01568EC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D3C3B9A407B4AAF99B331BF66D824C01">
    <w:name w:val="8D3C3B9A407B4AAF99B331BF66D824C0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8E656DC78B94E5390F467A0A785420B">
    <w:name w:val="E8E656DC78B94E5390F467A0A785420B"/>
    <w:rsid w:val="002E0E9A"/>
  </w:style>
  <w:style w:type="paragraph" w:customStyle="1" w:styleId="79E9A969D27A4A39B8674B773BF46309">
    <w:name w:val="79E9A969D27A4A39B8674B773BF46309"/>
    <w:rsid w:val="002E0E9A"/>
  </w:style>
  <w:style w:type="paragraph" w:customStyle="1" w:styleId="CDFB6FEB2AAB48E188E641C62C7BEF78">
    <w:name w:val="CDFB6FEB2AAB48E188E641C62C7BEF78"/>
    <w:rsid w:val="002E0E9A"/>
  </w:style>
  <w:style w:type="paragraph" w:customStyle="1" w:styleId="D112403AF93248A58DE478E78D6E2487">
    <w:name w:val="D112403AF93248A58DE478E78D6E2487"/>
    <w:rsid w:val="002E0E9A"/>
  </w:style>
  <w:style w:type="paragraph" w:customStyle="1" w:styleId="4EEEBE5B8F24481EB9E9773D60D6E6D5">
    <w:name w:val="4EEEBE5B8F24481EB9E9773D60D6E6D5"/>
    <w:rsid w:val="002E0E9A"/>
  </w:style>
  <w:style w:type="paragraph" w:customStyle="1" w:styleId="415375EC9D5D410191C60E50A2444079">
    <w:name w:val="415375EC9D5D410191C60E50A2444079"/>
    <w:rsid w:val="002E0E9A"/>
  </w:style>
  <w:style w:type="paragraph" w:customStyle="1" w:styleId="083F00D7F03E4AA993098D7B1785B9DF">
    <w:name w:val="083F00D7F03E4AA993098D7B1785B9DF"/>
    <w:rsid w:val="002E0E9A"/>
  </w:style>
  <w:style w:type="paragraph" w:customStyle="1" w:styleId="3723326E536348E591EC180C18ADA09C">
    <w:name w:val="3723326E536348E591EC180C18ADA09C"/>
    <w:rsid w:val="002E0E9A"/>
  </w:style>
  <w:style w:type="paragraph" w:customStyle="1" w:styleId="54880A2DA66643A3923FBF57976641AA">
    <w:name w:val="54880A2DA66643A3923FBF57976641AA"/>
    <w:rsid w:val="002E0E9A"/>
  </w:style>
  <w:style w:type="paragraph" w:customStyle="1" w:styleId="93EA52DA6269495BA7B959F8B6F8C180">
    <w:name w:val="93EA52DA6269495BA7B959F8B6F8C180"/>
    <w:rsid w:val="002E0E9A"/>
  </w:style>
  <w:style w:type="paragraph" w:customStyle="1" w:styleId="12F481A59D0E48A19257A4D58B1B3018">
    <w:name w:val="12F481A59D0E48A19257A4D58B1B3018"/>
    <w:rsid w:val="002E0E9A"/>
  </w:style>
  <w:style w:type="paragraph" w:customStyle="1" w:styleId="4BB254B1D98F44978CDE6F8578D39076">
    <w:name w:val="4BB254B1D98F44978CDE6F8578D39076"/>
    <w:rsid w:val="002E0E9A"/>
  </w:style>
  <w:style w:type="paragraph" w:customStyle="1" w:styleId="65B3E518AFBB4E5783986F6F23FE7736">
    <w:name w:val="65B3E518AFBB4E5783986F6F23FE7736"/>
    <w:rsid w:val="002E0E9A"/>
  </w:style>
  <w:style w:type="paragraph" w:customStyle="1" w:styleId="F571913070AB4B8CB11D541326FB37BF">
    <w:name w:val="F571913070AB4B8CB11D541326FB37BF"/>
    <w:rsid w:val="002E0E9A"/>
  </w:style>
  <w:style w:type="paragraph" w:customStyle="1" w:styleId="4F9477AA66D540409EF3E00457E065DA">
    <w:name w:val="4F9477AA66D540409EF3E00457E065DA"/>
    <w:rsid w:val="002E0E9A"/>
  </w:style>
  <w:style w:type="paragraph" w:customStyle="1" w:styleId="5E80E4E85A4C43F79A1E777E4419747A">
    <w:name w:val="5E80E4E85A4C43F79A1E777E4419747A"/>
    <w:rsid w:val="002E0E9A"/>
  </w:style>
  <w:style w:type="paragraph" w:customStyle="1" w:styleId="7DCE16C76D164FD39CCEEEF03187422F">
    <w:name w:val="7DCE16C76D164FD39CCEEEF03187422F"/>
    <w:rsid w:val="002E0E9A"/>
  </w:style>
  <w:style w:type="paragraph" w:customStyle="1" w:styleId="5A4361709D8645CCBAA6CEB46576F56E">
    <w:name w:val="5A4361709D8645CCBAA6CEB46576F56E"/>
    <w:rsid w:val="002E0E9A"/>
  </w:style>
  <w:style w:type="paragraph" w:customStyle="1" w:styleId="F664DF8EE5D44761921262B337B98322">
    <w:name w:val="F664DF8EE5D44761921262B337B98322"/>
    <w:rsid w:val="002E0E9A"/>
  </w:style>
  <w:style w:type="paragraph" w:customStyle="1" w:styleId="D27A700EB487430F9214E37E74C869D9">
    <w:name w:val="D27A700EB487430F9214E37E74C869D9"/>
    <w:rsid w:val="002E0E9A"/>
  </w:style>
  <w:style w:type="paragraph" w:customStyle="1" w:styleId="A7321CF76A8E4D6099AFEA6A207C6CA4">
    <w:name w:val="A7321CF76A8E4D6099AFEA6A207C6CA4"/>
    <w:rsid w:val="002E0E9A"/>
  </w:style>
  <w:style w:type="paragraph" w:customStyle="1" w:styleId="07FA94884D2843A0B0F7BD01EF1BB1FD">
    <w:name w:val="07FA94884D2843A0B0F7BD01EF1BB1FD"/>
    <w:rsid w:val="002E0E9A"/>
  </w:style>
  <w:style w:type="paragraph" w:customStyle="1" w:styleId="C8B79B42A2F7489A82D8CDFC22D01309">
    <w:name w:val="C8B79B42A2F7489A82D8CDFC22D01309"/>
    <w:rsid w:val="002E0E9A"/>
  </w:style>
  <w:style w:type="paragraph" w:customStyle="1" w:styleId="42630766A6DD45F7AD1A65C723A56210">
    <w:name w:val="42630766A6DD45F7AD1A65C723A56210"/>
    <w:rsid w:val="002E0E9A"/>
  </w:style>
  <w:style w:type="paragraph" w:customStyle="1" w:styleId="D9F329FA9E9C42D783D6863D0C668ECA">
    <w:name w:val="D9F329FA9E9C42D783D6863D0C668ECA"/>
    <w:rsid w:val="002E0E9A"/>
  </w:style>
  <w:style w:type="paragraph" w:customStyle="1" w:styleId="6098BE0979534E8E953ABCB1039059A2">
    <w:name w:val="6098BE0979534E8E953ABCB1039059A2"/>
    <w:rsid w:val="002E0E9A"/>
  </w:style>
  <w:style w:type="paragraph" w:customStyle="1" w:styleId="45E7B76882114A1485B91DA1B115FBDF3">
    <w:name w:val="45E7B76882114A1485B91DA1B115FBDF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9E9A969D27A4A39B8674B773BF463091">
    <w:name w:val="79E9A969D27A4A39B8674B773BF46309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DFB6FEB2AAB48E188E641C62C7BEF781">
    <w:name w:val="CDFB6FEB2AAB48E188E641C62C7BEF78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2403AF93248A58DE478E78D6E24871">
    <w:name w:val="D112403AF93248A58DE478E78D6E2487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EEEBE5B8F24481EB9E9773D60D6E6D51">
    <w:name w:val="4EEEBE5B8F24481EB9E9773D60D6E6D5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5375EC9D5D410191C60E50A24440791">
    <w:name w:val="415375EC9D5D410191C60E50A2444079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83F00D7F03E4AA993098D7B1785B9DF1">
    <w:name w:val="083F00D7F03E4AA993098D7B1785B9DF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23326E536348E591EC180C18ADA09C1">
    <w:name w:val="3723326E536348E591EC180C18ADA09C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880A2DA66643A3923FBF57976641AA1">
    <w:name w:val="54880A2DA66643A3923FBF57976641AA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3EA52DA6269495BA7B959F8B6F8C1801">
    <w:name w:val="93EA52DA6269495BA7B959F8B6F8C180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2F481A59D0E48A19257A4D58B1B30181">
    <w:name w:val="12F481A59D0E48A19257A4D58B1B3018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B254B1D98F44978CDE6F8578D390761">
    <w:name w:val="4BB254B1D98F44978CDE6F8578D39076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5B3E518AFBB4E5783986F6F23FE77361">
    <w:name w:val="65B3E518AFBB4E5783986F6F23FE7736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571913070AB4B8CB11D541326FB37BF1">
    <w:name w:val="F571913070AB4B8CB11D541326FB37BF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9477AA66D540409EF3E00457E065DA1">
    <w:name w:val="4F9477AA66D540409EF3E00457E065DA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E80E4E85A4C43F79A1E777E4419747A1">
    <w:name w:val="5E80E4E85A4C43F79A1E777E4419747A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CE16C76D164FD39CCEEEF03187422F1">
    <w:name w:val="7DCE16C76D164FD39CCEEEF03187422F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A4361709D8645CCBAA6CEB46576F56E1">
    <w:name w:val="5A4361709D8645CCBAA6CEB46576F56E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64DF8EE5D44761921262B337B983221">
    <w:name w:val="F664DF8EE5D44761921262B337B98322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27A700EB487430F9214E37E74C869D91">
    <w:name w:val="D27A700EB487430F9214E37E74C869D9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321CF76A8E4D6099AFEA6A207C6CA41">
    <w:name w:val="A7321CF76A8E4D6099AFEA6A207C6CA4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FA94884D2843A0B0F7BD01EF1BB1FD1">
    <w:name w:val="07FA94884D2843A0B0F7BD01EF1BB1FD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B79B42A2F7489A82D8CDFC22D013091">
    <w:name w:val="C8B79B42A2F7489A82D8CDFC22D01309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630766A6DD45F7AD1A65C723A562101">
    <w:name w:val="42630766A6DD45F7AD1A65C723A56210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9F329FA9E9C42D783D6863D0C668ECA1">
    <w:name w:val="D9F329FA9E9C42D783D6863D0C668ECA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98BE0979534E8E953ABCB1039059A21">
    <w:name w:val="6098BE0979534E8E953ABCB1039059A2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7CE86247DDB4B62B3E03CADDB7AC288">
    <w:name w:val="27CE86247DDB4B62B3E03CADDB7AC288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A2E9189405444B4825DDEDCD069A35B">
    <w:name w:val="9A2E9189405444B4825DDEDCD069A35B"/>
    <w:rsid w:val="002E0E9A"/>
  </w:style>
  <w:style w:type="paragraph" w:customStyle="1" w:styleId="45E7B76882114A1485B91DA1B115FBDF4">
    <w:name w:val="45E7B76882114A1485B91DA1B115FBDF4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9E9A969D27A4A39B8674B773BF463092">
    <w:name w:val="79E9A969D27A4A39B8674B773BF46309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DFB6FEB2AAB48E188E641C62C7BEF782">
    <w:name w:val="CDFB6FEB2AAB48E188E641C62C7BEF78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2403AF93248A58DE478E78D6E24872">
    <w:name w:val="D112403AF93248A58DE478E78D6E2487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EEEBE5B8F24481EB9E9773D60D6E6D52">
    <w:name w:val="4EEEBE5B8F24481EB9E9773D60D6E6D5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5375EC9D5D410191C60E50A24440792">
    <w:name w:val="415375EC9D5D410191C60E50A2444079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83F00D7F03E4AA993098D7B1785B9DF2">
    <w:name w:val="083F00D7F03E4AA993098D7B1785B9DF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23326E536348E591EC180C18ADA09C2">
    <w:name w:val="3723326E536348E591EC180C18ADA09C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880A2DA66643A3923FBF57976641AA2">
    <w:name w:val="54880A2DA66643A3923FBF57976641AA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3EA52DA6269495BA7B959F8B6F8C1802">
    <w:name w:val="93EA52DA6269495BA7B959F8B6F8C180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2F481A59D0E48A19257A4D58B1B30182">
    <w:name w:val="12F481A59D0E48A19257A4D58B1B3018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B254B1D98F44978CDE6F8578D390762">
    <w:name w:val="4BB254B1D98F44978CDE6F8578D39076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5B3E518AFBB4E5783986F6F23FE77362">
    <w:name w:val="65B3E518AFBB4E5783986F6F23FE7736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571913070AB4B8CB11D541326FB37BF2">
    <w:name w:val="F571913070AB4B8CB11D541326FB37BF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9477AA66D540409EF3E00457E065DA2">
    <w:name w:val="4F9477AA66D540409EF3E00457E065DA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A2E9189405444B4825DDEDCD069A35B1">
    <w:name w:val="9A2E9189405444B4825DDEDCD069A35B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CE16C76D164FD39CCEEEF03187422F2">
    <w:name w:val="7DCE16C76D164FD39CCEEEF03187422F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A4361709D8645CCBAA6CEB46576F56E2">
    <w:name w:val="5A4361709D8645CCBAA6CEB46576F56E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64DF8EE5D44761921262B337B983222">
    <w:name w:val="F664DF8EE5D44761921262B337B98322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27A700EB487430F9214E37E74C869D92">
    <w:name w:val="D27A700EB487430F9214E37E74C869D9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321CF76A8E4D6099AFEA6A207C6CA42">
    <w:name w:val="A7321CF76A8E4D6099AFEA6A207C6CA4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FA94884D2843A0B0F7BD01EF1BB1FD2">
    <w:name w:val="07FA94884D2843A0B0F7BD01EF1BB1FD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B79B42A2F7489A82D8CDFC22D013092">
    <w:name w:val="C8B79B42A2F7489A82D8CDFC22D01309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630766A6DD45F7AD1A65C723A562102">
    <w:name w:val="42630766A6DD45F7AD1A65C723A56210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9F329FA9E9C42D783D6863D0C668ECA2">
    <w:name w:val="D9F329FA9E9C42D783D6863D0C668ECA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98BE0979534E8E953ABCB1039059A22">
    <w:name w:val="6098BE0979534E8E953ABCB1039059A2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7CE86247DDB4B62B3E03CADDB7AC2881">
    <w:name w:val="27CE86247DDB4B62B3E03CADDB7AC2881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5E7B76882114A1485B91DA1B115FBDF5">
    <w:name w:val="45E7B76882114A1485B91DA1B115FBDF5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9E9A969D27A4A39B8674B773BF463093">
    <w:name w:val="79E9A969D27A4A39B8674B773BF46309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DFB6FEB2AAB48E188E641C62C7BEF783">
    <w:name w:val="CDFB6FEB2AAB48E188E641C62C7BEF78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2403AF93248A58DE478E78D6E24873">
    <w:name w:val="D112403AF93248A58DE478E78D6E2487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EEEBE5B8F24481EB9E9773D60D6E6D53">
    <w:name w:val="4EEEBE5B8F24481EB9E9773D60D6E6D5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5375EC9D5D410191C60E50A24440793">
    <w:name w:val="415375EC9D5D410191C60E50A2444079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83F00D7F03E4AA993098D7B1785B9DF3">
    <w:name w:val="083F00D7F03E4AA993098D7B1785B9DF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23326E536348E591EC180C18ADA09C3">
    <w:name w:val="3723326E536348E591EC180C18ADA09C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880A2DA66643A3923FBF57976641AA3">
    <w:name w:val="54880A2DA66643A3923FBF57976641AA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3EA52DA6269495BA7B959F8B6F8C1803">
    <w:name w:val="93EA52DA6269495BA7B959F8B6F8C180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2F481A59D0E48A19257A4D58B1B30183">
    <w:name w:val="12F481A59D0E48A19257A4D58B1B3018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B254B1D98F44978CDE6F8578D390763">
    <w:name w:val="4BB254B1D98F44978CDE6F8578D39076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5B3E518AFBB4E5783986F6F23FE77363">
    <w:name w:val="65B3E518AFBB4E5783986F6F23FE7736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571913070AB4B8CB11D541326FB37BF3">
    <w:name w:val="F571913070AB4B8CB11D541326FB37BF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9477AA66D540409EF3E00457E065DA3">
    <w:name w:val="4F9477AA66D540409EF3E00457E065DA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A2E9189405444B4825DDEDCD069A35B2">
    <w:name w:val="9A2E9189405444B4825DDEDCD069A35B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CE16C76D164FD39CCEEEF03187422F3">
    <w:name w:val="7DCE16C76D164FD39CCEEEF03187422F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A4361709D8645CCBAA6CEB46576F56E3">
    <w:name w:val="5A4361709D8645CCBAA6CEB46576F56E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64DF8EE5D44761921262B337B983223">
    <w:name w:val="F664DF8EE5D44761921262B337B98322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27A700EB487430F9214E37E74C869D93">
    <w:name w:val="D27A700EB487430F9214E37E74C869D9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321CF76A8E4D6099AFEA6A207C6CA43">
    <w:name w:val="A7321CF76A8E4D6099AFEA6A207C6CA4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FA94884D2843A0B0F7BD01EF1BB1FD3">
    <w:name w:val="07FA94884D2843A0B0F7BD01EF1BB1FD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B79B42A2F7489A82D8CDFC22D013093">
    <w:name w:val="C8B79B42A2F7489A82D8CDFC22D01309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630766A6DD45F7AD1A65C723A562103">
    <w:name w:val="42630766A6DD45F7AD1A65C723A56210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9F329FA9E9C42D783D6863D0C668ECA3">
    <w:name w:val="D9F329FA9E9C42D783D6863D0C668ECA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98BE0979534E8E953ABCB1039059A23">
    <w:name w:val="6098BE0979534E8E953ABCB1039059A23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7CE86247DDB4B62B3E03CADDB7AC2882">
    <w:name w:val="27CE86247DDB4B62B3E03CADDB7AC2882"/>
    <w:rsid w:val="002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7C9CF57316421D89CB826A21E85F5E">
    <w:name w:val="977C9CF57316421D89CB826A21E85F5E"/>
    <w:rsid w:val="00697B8F"/>
    <w:pPr>
      <w:spacing w:after="160" w:line="259" w:lineRule="auto"/>
    </w:pPr>
  </w:style>
  <w:style w:type="paragraph" w:customStyle="1" w:styleId="A189AF8C6AB842F4B2A8DF1DE96F15C8">
    <w:name w:val="A189AF8C6AB842F4B2A8DF1DE96F15C8"/>
    <w:rsid w:val="00697B8F"/>
    <w:pPr>
      <w:spacing w:after="160" w:line="259" w:lineRule="auto"/>
    </w:pPr>
  </w:style>
  <w:style w:type="paragraph" w:customStyle="1" w:styleId="45E7B76882114A1485B91DA1B115FBDF6">
    <w:name w:val="45E7B76882114A1485B91DA1B115FBDF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9E9A969D27A4A39B8674B773BF463094">
    <w:name w:val="79E9A969D27A4A39B8674B773BF46309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DFB6FEB2AAB48E188E641C62C7BEF784">
    <w:name w:val="CDFB6FEB2AAB48E188E641C62C7BEF78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2403AF93248A58DE478E78D6E24874">
    <w:name w:val="D112403AF93248A58DE478E78D6E2487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EEEBE5B8F24481EB9E9773D60D6E6D54">
    <w:name w:val="4EEEBE5B8F24481EB9E9773D60D6E6D5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5375EC9D5D410191C60E50A24440794">
    <w:name w:val="415375EC9D5D410191C60E50A2444079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83F00D7F03E4AA993098D7B1785B9DF4">
    <w:name w:val="083F00D7F03E4AA993098D7B1785B9DF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23326E536348E591EC180C18ADA09C4">
    <w:name w:val="3723326E536348E591EC180C18ADA09C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880A2DA66643A3923FBF57976641AA4">
    <w:name w:val="54880A2DA66643A3923FBF57976641AA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3EA52DA6269495BA7B959F8B6F8C1804">
    <w:name w:val="93EA52DA6269495BA7B959F8B6F8C180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2F481A59D0E48A19257A4D58B1B30184">
    <w:name w:val="12F481A59D0E48A19257A4D58B1B3018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B254B1D98F44978CDE6F8578D390764">
    <w:name w:val="4BB254B1D98F44978CDE6F8578D39076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5B3E518AFBB4E5783986F6F23FE77364">
    <w:name w:val="65B3E518AFBB4E5783986F6F23FE7736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571913070AB4B8CB11D541326FB37BF4">
    <w:name w:val="F571913070AB4B8CB11D541326FB37BF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9477AA66D540409EF3E00457E065DA4">
    <w:name w:val="4F9477AA66D540409EF3E00457E065DA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A2E9189405444B4825DDEDCD069A35B3">
    <w:name w:val="9A2E9189405444B4825DDEDCD069A35B3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CE16C76D164FD39CCEEEF03187422F4">
    <w:name w:val="7DCE16C76D164FD39CCEEEF03187422F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A4361709D8645CCBAA6CEB46576F56E4">
    <w:name w:val="5A4361709D8645CCBAA6CEB46576F56E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64DF8EE5D44761921262B337B983224">
    <w:name w:val="F664DF8EE5D44761921262B337B98322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27A700EB487430F9214E37E74C869D94">
    <w:name w:val="D27A700EB487430F9214E37E74C869D9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321CF76A8E4D6099AFEA6A207C6CA44">
    <w:name w:val="A7321CF76A8E4D6099AFEA6A207C6CA4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FA94884D2843A0B0F7BD01EF1BB1FD4">
    <w:name w:val="07FA94884D2843A0B0F7BD01EF1BB1FD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B79B42A2F7489A82D8CDFC22D013094">
    <w:name w:val="C8B79B42A2F7489A82D8CDFC22D01309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630766A6DD45F7AD1A65C723A562104">
    <w:name w:val="42630766A6DD45F7AD1A65C723A56210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189AF8C6AB842F4B2A8DF1DE96F15C81">
    <w:name w:val="A189AF8C6AB842F4B2A8DF1DE96F15C81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98BE0979534E8E953ABCB1039059A24">
    <w:name w:val="6098BE0979534E8E953ABCB1039059A2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7CE86247DDB4B62B3E03CADDB7AC2883">
    <w:name w:val="27CE86247DDB4B62B3E03CADDB7AC2883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57355318A6A4025A8D5788AD4DB46CD">
    <w:name w:val="C57355318A6A4025A8D5788AD4DB46CD"/>
    <w:rsid w:val="00697B8F"/>
    <w:pPr>
      <w:spacing w:after="160" w:line="259" w:lineRule="auto"/>
    </w:pPr>
  </w:style>
  <w:style w:type="paragraph" w:customStyle="1" w:styleId="75D486E2F8AA4DB68A339D150FE92D07">
    <w:name w:val="75D486E2F8AA4DB68A339D150FE92D07"/>
    <w:rsid w:val="00697B8F"/>
    <w:pPr>
      <w:spacing w:after="160" w:line="259" w:lineRule="auto"/>
    </w:pPr>
  </w:style>
  <w:style w:type="paragraph" w:customStyle="1" w:styleId="45E7B76882114A1485B91DA1B115FBDF7">
    <w:name w:val="45E7B76882114A1485B91DA1B115FBDF7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9E9A969D27A4A39B8674B773BF463095">
    <w:name w:val="79E9A969D27A4A39B8674B773BF46309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DFB6FEB2AAB48E188E641C62C7BEF785">
    <w:name w:val="CDFB6FEB2AAB48E188E641C62C7BEF78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2403AF93248A58DE478E78D6E24875">
    <w:name w:val="D112403AF93248A58DE478E78D6E2487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EEEBE5B8F24481EB9E9773D60D6E6D55">
    <w:name w:val="4EEEBE5B8F24481EB9E9773D60D6E6D5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5375EC9D5D410191C60E50A24440795">
    <w:name w:val="415375EC9D5D410191C60E50A2444079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83F00D7F03E4AA993098D7B1785B9DF5">
    <w:name w:val="083F00D7F03E4AA993098D7B1785B9DF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23326E536348E591EC180C18ADA09C5">
    <w:name w:val="3723326E536348E591EC180C18ADA09C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880A2DA66643A3923FBF57976641AA5">
    <w:name w:val="54880A2DA66643A3923FBF57976641AA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3EA52DA6269495BA7B959F8B6F8C1805">
    <w:name w:val="93EA52DA6269495BA7B959F8B6F8C180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2F481A59D0E48A19257A4D58B1B30185">
    <w:name w:val="12F481A59D0E48A19257A4D58B1B3018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B254B1D98F44978CDE6F8578D390765">
    <w:name w:val="4BB254B1D98F44978CDE6F8578D39076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5B3E518AFBB4E5783986F6F23FE77365">
    <w:name w:val="65B3E518AFBB4E5783986F6F23FE7736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571913070AB4B8CB11D541326FB37BF5">
    <w:name w:val="F571913070AB4B8CB11D541326FB37BF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9477AA66D540409EF3E00457E065DA5">
    <w:name w:val="4F9477AA66D540409EF3E00457E065DA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A2E9189405444B4825DDEDCD069A35B4">
    <w:name w:val="9A2E9189405444B4825DDEDCD069A35B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CE16C76D164FD39CCEEEF03187422F5">
    <w:name w:val="7DCE16C76D164FD39CCEEEF03187422F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A4361709D8645CCBAA6CEB46576F56E5">
    <w:name w:val="5A4361709D8645CCBAA6CEB46576F56E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64DF8EE5D44761921262B337B983225">
    <w:name w:val="F664DF8EE5D44761921262B337B98322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27A700EB487430F9214E37E74C869D95">
    <w:name w:val="D27A700EB487430F9214E37E74C869D9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5D486E2F8AA4DB68A339D150FE92D071">
    <w:name w:val="75D486E2F8AA4DB68A339D150FE92D071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321CF76A8E4D6099AFEA6A207C6CA45">
    <w:name w:val="A7321CF76A8E4D6099AFEA6A207C6CA4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FA94884D2843A0B0F7BD01EF1BB1FD5">
    <w:name w:val="07FA94884D2843A0B0F7BD01EF1BB1FD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B79B42A2F7489A82D8CDFC22D013095">
    <w:name w:val="C8B79B42A2F7489A82D8CDFC22D01309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630766A6DD45F7AD1A65C723A562105">
    <w:name w:val="42630766A6DD45F7AD1A65C723A56210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189AF8C6AB842F4B2A8DF1DE96F15C82">
    <w:name w:val="A189AF8C6AB842F4B2A8DF1DE96F15C82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98BE0979534E8E953ABCB1039059A25">
    <w:name w:val="6098BE0979534E8E953ABCB1039059A2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7CE86247DDB4B62B3E03CADDB7AC2884">
    <w:name w:val="27CE86247DDB4B62B3E03CADDB7AC2884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5E7B76882114A1485B91DA1B115FBDF8">
    <w:name w:val="45E7B76882114A1485B91DA1B115FBDF8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9E9A969D27A4A39B8674B773BF463096">
    <w:name w:val="79E9A969D27A4A39B8674B773BF46309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DFB6FEB2AAB48E188E641C62C7BEF786">
    <w:name w:val="CDFB6FEB2AAB48E188E641C62C7BEF78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2403AF93248A58DE478E78D6E24876">
    <w:name w:val="D112403AF93248A58DE478E78D6E2487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EEEBE5B8F24481EB9E9773D60D6E6D56">
    <w:name w:val="4EEEBE5B8F24481EB9E9773D60D6E6D5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5375EC9D5D410191C60E50A24440796">
    <w:name w:val="415375EC9D5D410191C60E50A2444079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83F00D7F03E4AA993098D7B1785B9DF6">
    <w:name w:val="083F00D7F03E4AA993098D7B1785B9DF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23326E536348E591EC180C18ADA09C6">
    <w:name w:val="3723326E536348E591EC180C18ADA09C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880A2DA66643A3923FBF57976641AA6">
    <w:name w:val="54880A2DA66643A3923FBF57976641AA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3EA52DA6269495BA7B959F8B6F8C1806">
    <w:name w:val="93EA52DA6269495BA7B959F8B6F8C180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2F481A59D0E48A19257A4D58B1B30186">
    <w:name w:val="12F481A59D0E48A19257A4D58B1B3018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B254B1D98F44978CDE6F8578D390766">
    <w:name w:val="4BB254B1D98F44978CDE6F8578D39076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5B3E518AFBB4E5783986F6F23FE77366">
    <w:name w:val="65B3E518AFBB4E5783986F6F23FE7736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571913070AB4B8CB11D541326FB37BF6">
    <w:name w:val="F571913070AB4B8CB11D541326FB37BF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9477AA66D540409EF3E00457E065DA6">
    <w:name w:val="4F9477AA66D540409EF3E00457E065DA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A2E9189405444B4825DDEDCD069A35B5">
    <w:name w:val="9A2E9189405444B4825DDEDCD069A35B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CE16C76D164FD39CCEEEF03187422F6">
    <w:name w:val="7DCE16C76D164FD39CCEEEF03187422F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A4361709D8645CCBAA6CEB46576F56E6">
    <w:name w:val="5A4361709D8645CCBAA6CEB46576F56E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64DF8EE5D44761921262B337B983226">
    <w:name w:val="F664DF8EE5D44761921262B337B98322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27A700EB487430F9214E37E74C869D96">
    <w:name w:val="D27A700EB487430F9214E37E74C869D9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321CF76A8E4D6099AFEA6A207C6CA46">
    <w:name w:val="A7321CF76A8E4D6099AFEA6A207C6CA4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FA94884D2843A0B0F7BD01EF1BB1FD6">
    <w:name w:val="07FA94884D2843A0B0F7BD01EF1BB1FD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B79B42A2F7489A82D8CDFC22D013096">
    <w:name w:val="C8B79B42A2F7489A82D8CDFC22D01309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630766A6DD45F7AD1A65C723A562106">
    <w:name w:val="42630766A6DD45F7AD1A65C723A56210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189AF8C6AB842F4B2A8DF1DE96F15C83">
    <w:name w:val="A189AF8C6AB842F4B2A8DF1DE96F15C83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98BE0979534E8E953ABCB1039059A26">
    <w:name w:val="6098BE0979534E8E953ABCB1039059A26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7CE86247DDB4B62B3E03CADDB7AC2885">
    <w:name w:val="27CE86247DDB4B62B3E03CADDB7AC2885"/>
    <w:rsid w:val="006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5E7B76882114A1485B91DA1B115FBDF9">
    <w:name w:val="45E7B76882114A1485B91DA1B115FBDF9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9E9A969D27A4A39B8674B773BF463097">
    <w:name w:val="79E9A969D27A4A39B8674B773BF46309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DFB6FEB2AAB48E188E641C62C7BEF787">
    <w:name w:val="CDFB6FEB2AAB48E188E641C62C7BEF78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2403AF93248A58DE478E78D6E24877">
    <w:name w:val="D112403AF93248A58DE478E78D6E2487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EEEBE5B8F24481EB9E9773D60D6E6D57">
    <w:name w:val="4EEEBE5B8F24481EB9E9773D60D6E6D5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5375EC9D5D410191C60E50A24440797">
    <w:name w:val="415375EC9D5D410191C60E50A2444079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83F00D7F03E4AA993098D7B1785B9DF7">
    <w:name w:val="083F00D7F03E4AA993098D7B1785B9DF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23326E536348E591EC180C18ADA09C7">
    <w:name w:val="3723326E536348E591EC180C18ADA09C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880A2DA66643A3923FBF57976641AA7">
    <w:name w:val="54880A2DA66643A3923FBF57976641AA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3EA52DA6269495BA7B959F8B6F8C1807">
    <w:name w:val="93EA52DA6269495BA7B959F8B6F8C180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2F481A59D0E48A19257A4D58B1B30187">
    <w:name w:val="12F481A59D0E48A19257A4D58B1B3018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B254B1D98F44978CDE6F8578D390767">
    <w:name w:val="4BB254B1D98F44978CDE6F8578D39076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5B3E518AFBB4E5783986F6F23FE77367">
    <w:name w:val="65B3E518AFBB4E5783986F6F23FE7736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571913070AB4B8CB11D541326FB37BF7">
    <w:name w:val="F571913070AB4B8CB11D541326FB37BF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9477AA66D540409EF3E00457E065DA7">
    <w:name w:val="4F9477AA66D540409EF3E00457E065DA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A2E9189405444B4825DDEDCD069A35B6">
    <w:name w:val="9A2E9189405444B4825DDEDCD069A35B6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CE16C76D164FD39CCEEEF03187422F7">
    <w:name w:val="7DCE16C76D164FD39CCEEEF03187422F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A4361709D8645CCBAA6CEB46576F56E7">
    <w:name w:val="5A4361709D8645CCBAA6CEB46576F56E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64DF8EE5D44761921262B337B983227">
    <w:name w:val="F664DF8EE5D44761921262B337B98322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27A700EB487430F9214E37E74C869D97">
    <w:name w:val="D27A700EB487430F9214E37E74C869D9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321CF76A8E4D6099AFEA6A207C6CA47">
    <w:name w:val="A7321CF76A8E4D6099AFEA6A207C6CA4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FA94884D2843A0B0F7BD01EF1BB1FD7">
    <w:name w:val="07FA94884D2843A0B0F7BD01EF1BB1FD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630766A6DD45F7AD1A65C723A562107">
    <w:name w:val="42630766A6DD45F7AD1A65C723A56210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189AF8C6AB842F4B2A8DF1DE96F15C84">
    <w:name w:val="A189AF8C6AB842F4B2A8DF1DE96F15C84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98BE0979534E8E953ABCB1039059A27">
    <w:name w:val="6098BE0979534E8E953ABCB1039059A27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7CE86247DDB4B62B3E03CADDB7AC2886">
    <w:name w:val="27CE86247DDB4B62B3E03CADDB7AC2886"/>
    <w:rsid w:val="004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FB0A4292F9A40885653D1FAD1938E" ma:contentTypeVersion="3" ma:contentTypeDescription="Ein neues Dokument erstellen." ma:contentTypeScope="" ma:versionID="181905c82ea406c664b44e3bf8563d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2003</CustomerID>
  </documentManagement>
</p:properties>
</file>

<file path=customXml/itemProps1.xml><?xml version="1.0" encoding="utf-8"?>
<ds:datastoreItem xmlns:ds="http://schemas.openxmlformats.org/officeDocument/2006/customXml" ds:itemID="{03FF68CA-706A-4141-B001-BF7F97AFFD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CB4AC-145F-4B58-9680-D16FBE5E0791}"/>
</file>

<file path=customXml/itemProps3.xml><?xml version="1.0" encoding="utf-8"?>
<ds:datastoreItem xmlns:ds="http://schemas.openxmlformats.org/officeDocument/2006/customXml" ds:itemID="{2CC59B92-A07E-4E52-9FBC-1E1194AFBE39}"/>
</file>

<file path=customXml/itemProps4.xml><?xml version="1.0" encoding="utf-8"?>
<ds:datastoreItem xmlns:ds="http://schemas.openxmlformats.org/officeDocument/2006/customXml" ds:itemID="{86526ADB-C2B7-4293-8828-8E0A2F347E72}"/>
</file>

<file path=docProps/app.xml><?xml version="1.0" encoding="utf-8"?>
<Properties xmlns="http://schemas.openxmlformats.org/officeDocument/2006/extended-properties" xmlns:vt="http://schemas.openxmlformats.org/officeDocument/2006/docPropsVTypes">
  <Template>DAW-Dienstanweisung-V1.0.dot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Pässeverzeichnis</vt:lpstr>
    </vt:vector>
  </TitlesOfParts>
  <Company>SNR 144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Anmeldung einer Übung (für Rettungsdienste)</dc:title>
  <dc:creator>Samuel Nadig</dc:creator>
  <cp:lastModifiedBy>Casanova Sabrina</cp:lastModifiedBy>
  <cp:revision>9</cp:revision>
  <cp:lastPrinted>2023-10-05T07:14:00Z</cp:lastPrinted>
  <dcterms:created xsi:type="dcterms:W3CDTF">2023-10-05T06:32:00Z</dcterms:created>
  <dcterms:modified xsi:type="dcterms:W3CDTF">2023-10-05T07:18:00Z</dcterms:modified>
  <cp:category>Rettung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0x010100956FB0A4292F9A40885653D1FAD1938E</vt:lpwstr>
  </property>
</Properties>
</file>